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51" w:rsidRDefault="00A44951" w:rsidP="00A44951">
      <w:pPr>
        <w:jc w:val="center"/>
        <w:rPr>
          <w:rFonts w:asciiTheme="majorBidi" w:hAnsiTheme="majorBidi" w:cstheme="majorBidi" w:hint="cs"/>
          <w:sz w:val="32"/>
          <w:szCs w:val="32"/>
        </w:rPr>
      </w:pPr>
      <w:r w:rsidRPr="00CC230E">
        <w:rPr>
          <w:rFonts w:asciiTheme="majorBidi" w:hAnsiTheme="majorBidi" w:cstheme="majorBidi" w:hint="cs"/>
          <w:sz w:val="32"/>
          <w:szCs w:val="32"/>
          <w:cs/>
        </w:rPr>
        <w:t>การแข่งขันทักษะทางวิชาการและสิ่งประดิษฐ์</w:t>
      </w:r>
      <w:r>
        <w:rPr>
          <w:rFonts w:asciiTheme="majorBidi" w:hAnsiTheme="majorBidi" w:cstheme="majorBidi" w:hint="cs"/>
          <w:sz w:val="32"/>
          <w:szCs w:val="32"/>
          <w:cs/>
        </w:rPr>
        <w:t>นักเรียน</w:t>
      </w:r>
      <w:r w:rsidRPr="00CC230E">
        <w:rPr>
          <w:rFonts w:asciiTheme="majorBidi" w:hAnsiTheme="majorBidi" w:cstheme="majorBidi" w:hint="cs"/>
          <w:sz w:val="32"/>
          <w:szCs w:val="32"/>
          <w:cs/>
        </w:rPr>
        <w:t>โรงเรียนเอกชน</w:t>
      </w:r>
    </w:p>
    <w:p w:rsidR="00A44951" w:rsidRDefault="00A44951" w:rsidP="00A44951">
      <w:pPr>
        <w:jc w:val="center"/>
        <w:rPr>
          <w:rFonts w:asciiTheme="majorBidi" w:hAnsiTheme="majorBidi" w:cstheme="majorBidi" w:hint="cs"/>
          <w:sz w:val="32"/>
          <w:szCs w:val="32"/>
        </w:rPr>
      </w:pPr>
      <w:r w:rsidRPr="00CC230E">
        <w:rPr>
          <w:rFonts w:asciiTheme="majorBidi" w:hAnsiTheme="majorBidi" w:cstheme="majorBidi" w:hint="cs"/>
          <w:sz w:val="32"/>
          <w:szCs w:val="32"/>
          <w:cs/>
        </w:rPr>
        <w:t>ภาคกลาง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และภาคตะวันออกครั้งที่  2     </w:t>
      </w:r>
      <w:r w:rsidRPr="00CC230E">
        <w:rPr>
          <w:rFonts w:asciiTheme="majorBidi" w:hAnsiTheme="majorBidi" w:cstheme="majorBidi" w:hint="cs"/>
          <w:sz w:val="32"/>
          <w:szCs w:val="32"/>
          <w:cs/>
        </w:rPr>
        <w:t xml:space="preserve"> ปีการศึกษา 2560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</w:p>
    <w:p w:rsidR="00B97DFF" w:rsidRDefault="00B97DFF" w:rsidP="00B97DF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9172C2">
        <w:rPr>
          <w:rFonts w:asciiTheme="majorBidi" w:hAnsiTheme="majorBidi" w:cstheme="majorBidi"/>
          <w:sz w:val="32"/>
          <w:szCs w:val="32"/>
          <w:cs/>
        </w:rPr>
        <w:t>กลุ่มสาระการเรียนรู้ศิลปะ (</w:t>
      </w:r>
      <w:r>
        <w:rPr>
          <w:rFonts w:asciiTheme="majorBidi" w:hAnsiTheme="majorBidi" w:cstheme="majorBidi"/>
          <w:sz w:val="32"/>
          <w:szCs w:val="32"/>
          <w:cs/>
        </w:rPr>
        <w:t xml:space="preserve"> สาระ</w:t>
      </w:r>
      <w:r>
        <w:rPr>
          <w:rFonts w:asciiTheme="majorBidi" w:hAnsiTheme="majorBidi" w:cstheme="majorBidi" w:hint="cs"/>
          <w:sz w:val="32"/>
          <w:szCs w:val="32"/>
          <w:cs/>
        </w:rPr>
        <w:t>ทัศนศิลป์</w:t>
      </w:r>
      <w:r w:rsidRPr="009172C2">
        <w:rPr>
          <w:rFonts w:asciiTheme="majorBidi" w:hAnsiTheme="majorBidi" w:cstheme="majorBidi"/>
          <w:sz w:val="32"/>
          <w:szCs w:val="32"/>
          <w:cs/>
        </w:rPr>
        <w:t>)</w:t>
      </w:r>
    </w:p>
    <w:p w:rsidR="00B97DFF" w:rsidRDefault="00B97DFF" w:rsidP="00B97DF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วันที่ </w:t>
      </w:r>
      <w:r w:rsidR="001F3A53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14 </w:t>
      </w:r>
      <w:r w:rsidR="001F3A53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กุมภาพันธ์ </w:t>
      </w:r>
      <w:r w:rsidR="001F3A53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p w:rsidR="00B97DFF" w:rsidRDefault="00B97DFF" w:rsidP="00B97DF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สถานที่จัดการแข่งขัน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โรงเรียน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ดรุณา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ราชบุรี </w:t>
      </w:r>
      <w:r w:rsidR="001F3A53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>จังหวัดราชบุรี</w:t>
      </w:r>
    </w:p>
    <w:p w:rsidR="00B97DFF" w:rsidRDefault="004A2B63" w:rsidP="00B97DF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จัดโดยสมาคมกรรม</w:t>
      </w:r>
      <w:r w:rsidR="00B97DFF">
        <w:rPr>
          <w:rFonts w:asciiTheme="majorBidi" w:hAnsiTheme="majorBidi" w:cstheme="majorBidi" w:hint="cs"/>
          <w:sz w:val="32"/>
          <w:szCs w:val="32"/>
          <w:cs/>
        </w:rPr>
        <w:t>การประสานและส่งเสริมการศึกษาเอกชน</w:t>
      </w:r>
    </w:p>
    <w:p w:rsidR="00B97DFF" w:rsidRDefault="00B97DFF" w:rsidP="00B97DFF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9172C2">
        <w:rPr>
          <w:rFonts w:asciiTheme="majorBidi" w:hAnsiTheme="majorBidi" w:cstheme="majorBidi" w:hint="cs"/>
          <w:sz w:val="28"/>
          <w:cs/>
        </w:rPr>
        <w:t>********************************************************************************</w:t>
      </w:r>
    </w:p>
    <w:p w:rsidR="00113502" w:rsidRPr="009172C2" w:rsidRDefault="00113502" w:rsidP="00B97DFF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992"/>
        <w:gridCol w:w="2977"/>
        <w:gridCol w:w="1275"/>
        <w:gridCol w:w="709"/>
        <w:gridCol w:w="709"/>
        <w:gridCol w:w="709"/>
        <w:gridCol w:w="770"/>
      </w:tblGrid>
      <w:tr w:rsidR="00B97DFF" w:rsidRPr="009172C2" w:rsidTr="00113502">
        <w:tc>
          <w:tcPr>
            <w:tcW w:w="1419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</w:t>
            </w:r>
          </w:p>
        </w:tc>
        <w:tc>
          <w:tcPr>
            <w:tcW w:w="992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รายการแข่งขัน</w:t>
            </w:r>
          </w:p>
        </w:tc>
        <w:tc>
          <w:tcPr>
            <w:tcW w:w="1275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709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ป.1-3</w:t>
            </w:r>
          </w:p>
        </w:tc>
        <w:tc>
          <w:tcPr>
            <w:tcW w:w="709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ป.4-6</w:t>
            </w:r>
          </w:p>
        </w:tc>
        <w:tc>
          <w:tcPr>
            <w:tcW w:w="709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ม.1-3</w:t>
            </w:r>
          </w:p>
        </w:tc>
        <w:tc>
          <w:tcPr>
            <w:tcW w:w="770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ม.4-6</w:t>
            </w:r>
          </w:p>
        </w:tc>
      </w:tr>
      <w:tr w:rsidR="00B97DFF" w:rsidRPr="009172C2" w:rsidTr="00113502">
        <w:tc>
          <w:tcPr>
            <w:tcW w:w="1419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11.ทัศนศิลป์</w:t>
            </w:r>
          </w:p>
        </w:tc>
        <w:tc>
          <w:tcPr>
            <w:tcW w:w="992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การแข่งขันวาดภาพระบายสี</w:t>
            </w:r>
          </w:p>
        </w:tc>
        <w:tc>
          <w:tcPr>
            <w:tcW w:w="1275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เดี๋ยว</w:t>
            </w:r>
          </w:p>
        </w:tc>
        <w:tc>
          <w:tcPr>
            <w:tcW w:w="709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70" w:type="dxa"/>
          </w:tcPr>
          <w:p w:rsidR="00B97DFF" w:rsidRPr="00113502" w:rsidRDefault="001F3A53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</w:tr>
    </w:tbl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B97DFF" w:rsidRPr="00605176" w:rsidRDefault="00B97DFF" w:rsidP="00B97DF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605176">
        <w:rPr>
          <w:rFonts w:asciiTheme="majorBidi" w:hAnsiTheme="majorBidi" w:cstheme="majorBidi"/>
          <w:b/>
          <w:bCs/>
          <w:sz w:val="36"/>
          <w:szCs w:val="36"/>
        </w:rPr>
        <w:t>1.</w:t>
      </w:r>
      <w:r w:rsidRPr="00605176">
        <w:rPr>
          <w:rFonts w:asciiTheme="majorBidi" w:hAnsiTheme="majorBidi" w:cstheme="majorBidi" w:hint="cs"/>
          <w:b/>
          <w:bCs/>
          <w:sz w:val="36"/>
          <w:szCs w:val="36"/>
          <w:cs/>
        </w:rPr>
        <w:t>การแข่งขันวาดภาพระบายสี</w:t>
      </w:r>
    </w:p>
    <w:p w:rsidR="00B97DFF" w:rsidRPr="00605176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1.คุณสมบัติผู้เข้าแข่งขันและประเภท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1.1 นักเรียนระดับชั้น ป.1-</w:t>
      </w:r>
      <w:r w:rsidR="001F3A5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ป.3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  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1.2 </w:t>
      </w:r>
      <w:r>
        <w:rPr>
          <w:rFonts w:asciiTheme="majorBidi" w:hAnsiTheme="majorBidi" w:cs="Angsana New"/>
          <w:sz w:val="32"/>
          <w:szCs w:val="32"/>
          <w:cs/>
        </w:rPr>
        <w:t>นักเรียนระดับชั้น ป.</w:t>
      </w:r>
      <w:r>
        <w:rPr>
          <w:rFonts w:asciiTheme="majorBidi" w:hAnsiTheme="majorBidi" w:cs="Angsana New" w:hint="cs"/>
          <w:sz w:val="32"/>
          <w:szCs w:val="32"/>
          <w:cs/>
        </w:rPr>
        <w:t>4</w:t>
      </w:r>
      <w:r>
        <w:rPr>
          <w:rFonts w:asciiTheme="majorBidi" w:hAnsiTheme="majorBidi" w:cs="Angsana New"/>
          <w:sz w:val="32"/>
          <w:szCs w:val="32"/>
          <w:cs/>
        </w:rPr>
        <w:t>-</w:t>
      </w:r>
      <w:r w:rsidR="001F3A5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>ป.</w:t>
      </w:r>
      <w:r>
        <w:rPr>
          <w:rFonts w:asciiTheme="majorBidi" w:hAnsiTheme="majorBidi" w:cs="Angsana New" w:hint="cs"/>
          <w:sz w:val="32"/>
          <w:szCs w:val="32"/>
          <w:cs/>
        </w:rPr>
        <w:t>6</w:t>
      </w:r>
      <w:r w:rsidRPr="003D685A">
        <w:rPr>
          <w:rFonts w:asciiTheme="majorBidi" w:hAnsiTheme="majorBidi" w:cs="Angsana New"/>
          <w:sz w:val="32"/>
          <w:szCs w:val="32"/>
          <w:cs/>
        </w:rPr>
        <w:tab/>
      </w:r>
      <w:r w:rsidRPr="003D685A">
        <w:rPr>
          <w:rFonts w:asciiTheme="majorBidi" w:hAnsiTheme="majorBidi" w:cs="Angsana New"/>
          <w:sz w:val="32"/>
          <w:szCs w:val="32"/>
          <w:cs/>
        </w:rPr>
        <w:tab/>
        <w:t>จำนวน  1</w:t>
      </w:r>
      <w:r w:rsidRPr="003D685A">
        <w:rPr>
          <w:rFonts w:asciiTheme="majorBidi" w:hAnsiTheme="majorBidi" w:cs="Angsana New"/>
          <w:sz w:val="32"/>
          <w:szCs w:val="32"/>
          <w:cs/>
        </w:rPr>
        <w:tab/>
        <w:t>คน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1.3 นักเรียนระดับชั้น ม.1-</w:t>
      </w:r>
      <w:r w:rsidR="001F3A5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ม.3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  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คน</w:t>
      </w:r>
    </w:p>
    <w:p w:rsidR="001F3A53" w:rsidRDefault="001F3A53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97DFF" w:rsidRPr="00605176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2.วิธีดำเนินการและรายละเอียดหลักเกณฑ์การแข่งขัน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2.1 ส่งรายชื่อผู้เข้าแข่งขัน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2.2 ใช้กระดาษ 100 ปอนด์ ขนาดกระดาษและสีที่ใช้ในการแข่งขัน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-ระดับชั้น ป.1-ป.3  ขนาด 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11 </w:t>
      </w:r>
      <w:r>
        <w:rPr>
          <w:rFonts w:asciiTheme="majorBidi" w:hAnsiTheme="majorBidi" w:cstheme="majorBidi"/>
          <w:sz w:val="32"/>
          <w:szCs w:val="32"/>
          <w:cs/>
        </w:rPr>
        <w:t>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15 </w:t>
      </w:r>
      <w:r>
        <w:rPr>
          <w:rFonts w:asciiTheme="majorBidi" w:hAnsiTheme="majorBidi" w:cstheme="majorBidi"/>
          <w:sz w:val="32"/>
          <w:szCs w:val="32"/>
        </w:rPr>
        <w:t>”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ใช้สีไม้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-ระดับชั้น ป.4-ป.6  ขนาด 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11 </w:t>
      </w:r>
      <w:r>
        <w:rPr>
          <w:rFonts w:asciiTheme="majorBidi" w:hAnsiTheme="majorBidi" w:cstheme="majorBidi"/>
          <w:sz w:val="32"/>
          <w:szCs w:val="32"/>
          <w:cs/>
        </w:rPr>
        <w:t>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15 </w:t>
      </w:r>
      <w:r>
        <w:rPr>
          <w:rFonts w:asciiTheme="majorBidi" w:hAnsiTheme="majorBidi" w:cstheme="majorBidi"/>
          <w:sz w:val="32"/>
          <w:szCs w:val="32"/>
        </w:rPr>
        <w:t>”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ใช้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สีชอล์ค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น้ำมัน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-ระดับชั้น ม.1-ม.3  ขนาด 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11 </w:t>
      </w:r>
      <w:r>
        <w:rPr>
          <w:rFonts w:asciiTheme="majorBidi" w:hAnsiTheme="majorBidi" w:cstheme="majorBidi"/>
          <w:sz w:val="32"/>
          <w:szCs w:val="32"/>
          <w:cs/>
        </w:rPr>
        <w:t>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15 </w:t>
      </w:r>
      <w:r>
        <w:rPr>
          <w:rFonts w:asciiTheme="majorBidi" w:hAnsiTheme="majorBidi" w:cstheme="majorBidi"/>
          <w:sz w:val="32"/>
          <w:szCs w:val="32"/>
        </w:rPr>
        <w:t>”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ใช้สีโปสเตอร์หรือสีอะคริลิก</w:t>
      </w:r>
    </w:p>
    <w:p w:rsidR="001F3A53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2.3 หัวข้อการแข่งขัน</w:t>
      </w:r>
      <w:r w:rsidR="001F3A53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</w:p>
    <w:p w:rsidR="00B97DFF" w:rsidRPr="0048315C" w:rsidRDefault="00B97DFF" w:rsidP="00B97DFF">
      <w:pPr>
        <w:spacing w:after="0" w:line="240" w:lineRule="auto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>-</w:t>
      </w:r>
      <w:r w:rsidRPr="0048315C">
        <w:rPr>
          <w:rFonts w:asciiTheme="majorBidi" w:hAnsiTheme="majorBidi" w:cs="Angsana New"/>
          <w:sz w:val="32"/>
          <w:szCs w:val="32"/>
          <w:cs/>
        </w:rPr>
        <w:t>ระดับชั้น ป.</w:t>
      </w:r>
      <w:r w:rsidRPr="0048315C">
        <w:rPr>
          <w:rFonts w:asciiTheme="majorBidi" w:hAnsiTheme="majorBidi" w:cstheme="majorBidi"/>
          <w:sz w:val="32"/>
          <w:szCs w:val="32"/>
        </w:rPr>
        <w:t>1-</w:t>
      </w:r>
      <w:proofErr w:type="gramStart"/>
      <w:r w:rsidRPr="0048315C">
        <w:rPr>
          <w:rFonts w:asciiTheme="majorBidi" w:hAnsiTheme="majorBidi" w:cs="Angsana New"/>
          <w:sz w:val="32"/>
          <w:szCs w:val="32"/>
          <w:cs/>
        </w:rPr>
        <w:t>ป.</w:t>
      </w:r>
      <w:r w:rsidRPr="0048315C">
        <w:rPr>
          <w:rFonts w:asciiTheme="majorBidi" w:hAnsiTheme="majorBidi" w:cstheme="majorBidi"/>
          <w:sz w:val="32"/>
          <w:szCs w:val="32"/>
        </w:rPr>
        <w:t>3</w:t>
      </w:r>
      <w:r w:rsidRPr="0048315C">
        <w:rPr>
          <w:rFonts w:asciiTheme="majorBidi" w:hAnsiTheme="majorBidi" w:cs="Angsana New"/>
          <w:sz w:val="32"/>
          <w:szCs w:val="32"/>
          <w:cs/>
        </w:rPr>
        <w:t xml:space="preserve">  </w:t>
      </w:r>
      <w:r>
        <w:rPr>
          <w:rFonts w:asciiTheme="majorBidi" w:hAnsiTheme="majorBidi" w:cs="Angsana New" w:hint="cs"/>
          <w:sz w:val="32"/>
          <w:szCs w:val="32"/>
          <w:cs/>
        </w:rPr>
        <w:t>เนื้อหาเกี่ยวกับเรื่อง</w:t>
      </w:r>
      <w:proofErr w:type="gramEnd"/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F3A53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>
        <w:rPr>
          <w:rFonts w:asciiTheme="majorBidi" w:hAnsiTheme="majorBidi" w:cs="Angsana New"/>
          <w:sz w:val="32"/>
          <w:szCs w:val="32"/>
        </w:rPr>
        <w:t xml:space="preserve">“ </w:t>
      </w:r>
      <w:r w:rsidR="001F3A53">
        <w:rPr>
          <w:rFonts w:asciiTheme="majorBidi" w:hAnsiTheme="majorBidi" w:cs="Angsana New" w:hint="cs"/>
          <w:sz w:val="32"/>
          <w:szCs w:val="32"/>
          <w:cs/>
        </w:rPr>
        <w:t>ท้องถิ่นของฉัน</w:t>
      </w:r>
      <w:r>
        <w:rPr>
          <w:rFonts w:asciiTheme="majorBidi" w:hAnsiTheme="majorBidi" w:cs="Angsana New"/>
          <w:sz w:val="32"/>
          <w:szCs w:val="32"/>
        </w:rPr>
        <w:t xml:space="preserve">” </w:t>
      </w:r>
    </w:p>
    <w:p w:rsidR="00B97DFF" w:rsidRPr="0048315C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8315C">
        <w:rPr>
          <w:rFonts w:asciiTheme="majorBidi" w:hAnsiTheme="majorBidi" w:cstheme="majorBidi"/>
          <w:sz w:val="32"/>
          <w:szCs w:val="32"/>
        </w:rPr>
        <w:tab/>
      </w:r>
      <w:r w:rsidRPr="0048315C">
        <w:rPr>
          <w:rFonts w:asciiTheme="majorBidi" w:hAnsiTheme="majorBidi" w:cstheme="majorBidi"/>
          <w:sz w:val="32"/>
          <w:szCs w:val="32"/>
        </w:rPr>
        <w:tab/>
        <w:t>-</w:t>
      </w:r>
      <w:r w:rsidRPr="0048315C">
        <w:rPr>
          <w:rFonts w:asciiTheme="majorBidi" w:hAnsiTheme="majorBidi" w:cs="Angsana New"/>
          <w:sz w:val="32"/>
          <w:szCs w:val="32"/>
          <w:cs/>
        </w:rPr>
        <w:t>ระดับชั้น ป.</w:t>
      </w:r>
      <w:r w:rsidRPr="0048315C">
        <w:rPr>
          <w:rFonts w:asciiTheme="majorBidi" w:hAnsiTheme="majorBidi" w:cstheme="majorBidi"/>
          <w:sz w:val="32"/>
          <w:szCs w:val="32"/>
        </w:rPr>
        <w:t>4-</w:t>
      </w:r>
      <w:proofErr w:type="gramStart"/>
      <w:r w:rsidRPr="0048315C">
        <w:rPr>
          <w:rFonts w:asciiTheme="majorBidi" w:hAnsiTheme="majorBidi" w:cs="Angsana New"/>
          <w:sz w:val="32"/>
          <w:szCs w:val="32"/>
          <w:cs/>
        </w:rPr>
        <w:t>ป.</w:t>
      </w:r>
      <w:r w:rsidRPr="0048315C">
        <w:rPr>
          <w:rFonts w:asciiTheme="majorBidi" w:hAnsiTheme="majorBidi" w:cstheme="majorBidi"/>
          <w:sz w:val="32"/>
          <w:szCs w:val="32"/>
        </w:rPr>
        <w:t>6</w:t>
      </w:r>
      <w:r w:rsidRPr="0048315C">
        <w:rPr>
          <w:rFonts w:asciiTheme="majorBidi" w:hAnsiTheme="majorBidi" w:cs="Angsana New"/>
          <w:sz w:val="32"/>
          <w:szCs w:val="32"/>
          <w:cs/>
        </w:rPr>
        <w:t xml:space="preserve">  </w:t>
      </w:r>
      <w:r>
        <w:rPr>
          <w:rFonts w:asciiTheme="majorBidi" w:hAnsiTheme="majorBidi" w:cs="Angsana New" w:hint="cs"/>
          <w:sz w:val="32"/>
          <w:szCs w:val="32"/>
          <w:cs/>
        </w:rPr>
        <w:t>เนื้อหาเกี่ยวกับเรื่อง</w:t>
      </w:r>
      <w:proofErr w:type="gramEnd"/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F3A53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>
        <w:rPr>
          <w:rFonts w:asciiTheme="majorBidi" w:hAnsiTheme="majorBidi" w:cs="Angsana New"/>
          <w:sz w:val="32"/>
          <w:szCs w:val="32"/>
        </w:rPr>
        <w:t xml:space="preserve">“ </w:t>
      </w:r>
      <w:r w:rsidR="001F3A53">
        <w:rPr>
          <w:rFonts w:asciiTheme="majorBidi" w:hAnsiTheme="majorBidi" w:cs="Angsana New" w:hint="cs"/>
          <w:sz w:val="32"/>
          <w:szCs w:val="32"/>
          <w:cs/>
        </w:rPr>
        <w:t>เศรษฐกิจพอเพียง</w:t>
      </w:r>
      <w:r>
        <w:rPr>
          <w:rFonts w:asciiTheme="majorBidi" w:hAnsiTheme="majorBidi" w:cs="Angsana New"/>
          <w:sz w:val="32"/>
          <w:szCs w:val="32"/>
        </w:rPr>
        <w:t>”</w:t>
      </w:r>
    </w:p>
    <w:p w:rsidR="00B97DFF" w:rsidRPr="0048315C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8315C">
        <w:rPr>
          <w:rFonts w:asciiTheme="majorBidi" w:hAnsiTheme="majorBidi" w:cstheme="majorBidi"/>
          <w:sz w:val="32"/>
          <w:szCs w:val="32"/>
        </w:rPr>
        <w:tab/>
      </w:r>
      <w:r w:rsidRPr="0048315C">
        <w:rPr>
          <w:rFonts w:asciiTheme="majorBidi" w:hAnsiTheme="majorBidi" w:cstheme="majorBidi"/>
          <w:sz w:val="32"/>
          <w:szCs w:val="32"/>
        </w:rPr>
        <w:tab/>
        <w:t>-</w:t>
      </w:r>
      <w:r w:rsidRPr="0048315C">
        <w:rPr>
          <w:rFonts w:asciiTheme="majorBidi" w:hAnsiTheme="majorBidi" w:cs="Angsana New"/>
          <w:sz w:val="32"/>
          <w:szCs w:val="32"/>
          <w:cs/>
        </w:rPr>
        <w:t>ระดับชั้น ม.</w:t>
      </w:r>
      <w:r w:rsidRPr="0048315C">
        <w:rPr>
          <w:rFonts w:asciiTheme="majorBidi" w:hAnsiTheme="majorBidi" w:cstheme="majorBidi"/>
          <w:sz w:val="32"/>
          <w:szCs w:val="32"/>
        </w:rPr>
        <w:t>1-</w:t>
      </w:r>
      <w:proofErr w:type="gramStart"/>
      <w:r w:rsidRPr="0048315C">
        <w:rPr>
          <w:rFonts w:asciiTheme="majorBidi" w:hAnsiTheme="majorBidi" w:cs="Angsana New"/>
          <w:sz w:val="32"/>
          <w:szCs w:val="32"/>
          <w:cs/>
        </w:rPr>
        <w:t>ม.</w:t>
      </w:r>
      <w:r w:rsidRPr="0048315C">
        <w:rPr>
          <w:rFonts w:asciiTheme="majorBidi" w:hAnsiTheme="majorBidi" w:cstheme="majorBidi"/>
          <w:sz w:val="32"/>
          <w:szCs w:val="32"/>
        </w:rPr>
        <w:t>3</w:t>
      </w:r>
      <w:r w:rsidRPr="0048315C">
        <w:rPr>
          <w:rFonts w:asciiTheme="majorBidi" w:hAnsiTheme="majorBidi" w:cs="Angsana New"/>
          <w:sz w:val="32"/>
          <w:szCs w:val="32"/>
          <w:cs/>
        </w:rPr>
        <w:t xml:space="preserve">  </w:t>
      </w:r>
      <w:r>
        <w:rPr>
          <w:rFonts w:asciiTheme="majorBidi" w:hAnsiTheme="majorBidi" w:cs="Angsana New" w:hint="cs"/>
          <w:sz w:val="32"/>
          <w:szCs w:val="32"/>
          <w:cs/>
        </w:rPr>
        <w:t>เนื้อหาเกี่ยวกับเรื่อง</w:t>
      </w:r>
      <w:proofErr w:type="gramEnd"/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F3A53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>
        <w:rPr>
          <w:rFonts w:asciiTheme="majorBidi" w:hAnsiTheme="majorBidi" w:cs="Angsana New"/>
          <w:sz w:val="32"/>
          <w:szCs w:val="32"/>
        </w:rPr>
        <w:t xml:space="preserve">“ </w:t>
      </w:r>
      <w:r w:rsidR="001F3A53">
        <w:rPr>
          <w:rFonts w:asciiTheme="majorBidi" w:hAnsiTheme="majorBidi" w:cs="Angsana New" w:hint="cs"/>
          <w:sz w:val="32"/>
          <w:szCs w:val="32"/>
          <w:cs/>
        </w:rPr>
        <w:t>โลกในอนาคต</w:t>
      </w:r>
      <w:r>
        <w:rPr>
          <w:rFonts w:asciiTheme="majorBidi" w:hAnsiTheme="majorBidi" w:cs="Angsana New"/>
          <w:sz w:val="32"/>
          <w:szCs w:val="32"/>
        </w:rPr>
        <w:t>”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2.4 </w:t>
      </w:r>
      <w:r>
        <w:rPr>
          <w:rFonts w:asciiTheme="majorBidi" w:hAnsiTheme="majorBidi" w:cstheme="majorBidi" w:hint="cs"/>
          <w:sz w:val="32"/>
          <w:szCs w:val="32"/>
          <w:cs/>
        </w:rPr>
        <w:t>ไม่ต้องเคลือบภาพและไม่ต้องกรอบภาพ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2.5 </w:t>
      </w:r>
      <w:r>
        <w:rPr>
          <w:rFonts w:asciiTheme="majorBidi" w:hAnsiTheme="majorBidi" w:cstheme="majorBidi" w:hint="cs"/>
          <w:sz w:val="32"/>
          <w:szCs w:val="32"/>
          <w:cs/>
        </w:rPr>
        <w:t>ห้ามนำต้นฉบับมาดูในขณะแข่งขัน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2.6 ผู้เข้าแข่งขันต้องเตรียมวัสดุอุปกรณ์มาเอง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2.7 เวลาในการวาดภาพ 3 ชั่วโมง</w:t>
      </w:r>
    </w:p>
    <w:p w:rsidR="001F3A53" w:rsidRDefault="001F3A53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97DFF" w:rsidRPr="00605176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3.เกณฑ์การให้คะแนน 100 คะแนน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-ความคิดสร้างสรรค์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-เทคนิคการใช้สี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-ความสวยงาม ความประณีต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-ความสอดคล้องของภาพกับหัวข้อที่กำหนด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-การจัดองค์ประกอบภาพ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1F3A53" w:rsidRDefault="001F3A53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97DFF" w:rsidRPr="00605176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4.เกณฑ์การตัดสิน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ร้อยละ 80 -100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ได้รับรางวัลระดับเหรียญทอง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ร้อยละ 70-79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ได้รับรางวัลระดับเหรียญเงิน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ร้อยละ 60 -69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ได้รับรางวัลระดับเหรียญทองแดง</w:t>
      </w:r>
    </w:p>
    <w:p w:rsidR="00B97DFF" w:rsidRDefault="001F3A53" w:rsidP="00B97DFF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B97DFF">
        <w:rPr>
          <w:rFonts w:asciiTheme="majorBidi" w:hAnsiTheme="majorBidi" w:cstheme="majorBidi" w:hint="cs"/>
          <w:sz w:val="32"/>
          <w:szCs w:val="32"/>
          <w:cs/>
        </w:rPr>
        <w:t>ผลการตัดสินของคณะกรรมการถือเป็นสิ้นสุด</w:t>
      </w:r>
    </w:p>
    <w:p w:rsidR="001F3A53" w:rsidRDefault="001F3A53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97DFF" w:rsidRPr="00605176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5.คณะกรรมการแข่งขัน ระดับชั้นละ 3 หรือ 5 คน</w:t>
      </w:r>
    </w:p>
    <w:p w:rsidR="00B97DFF" w:rsidRPr="00605176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คุณสมบัติของคณะกรรมการ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-เป็นครูที่ทำการสอนกลุ่มสาระการเรียนรู้ศิลปะ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-ผู้ทรงคุณวุฒิในด้านศิลปะ</w:t>
      </w:r>
    </w:p>
    <w:p w:rsidR="00B97DFF" w:rsidRPr="00605176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ข้อควรคำนึง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-กรรมการต้องไม่ตัดสินใจในกรณีสถานศึกษาของตนเข้าแข่งขัน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-กรรมการที่มาจากครูผู้สอนควรแต่งตั้งให้ตัดสินใจระดับชั้นที่ทำการสอน</w:t>
      </w:r>
    </w:p>
    <w:p w:rsidR="00B97DFF" w:rsidRDefault="00B97DFF" w:rsidP="001F3A53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-กรรมการควรให้ข้อเสนอแนะเติมเต็มให้กับนักเรียนที่ชนะในลำดับที่ 1-3 </w:t>
      </w:r>
    </w:p>
    <w:p w:rsidR="00113502" w:rsidRPr="00113502" w:rsidRDefault="00113502" w:rsidP="0011350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135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7. การเข้าแข่งขันระดับภาค </w:t>
      </w:r>
    </w:p>
    <w:p w:rsidR="00113502" w:rsidRPr="00113502" w:rsidRDefault="00113502" w:rsidP="0011350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113502">
        <w:rPr>
          <w:rFonts w:asciiTheme="majorBidi" w:hAnsiTheme="majorBidi" w:cstheme="majorBidi"/>
          <w:sz w:val="32"/>
          <w:szCs w:val="32"/>
          <w:cs/>
        </w:rPr>
        <w:tab/>
        <w:t>ทีมที่ได้คะแนนระดับเหรียญทอง ลำดับที่ 1-2  จากการแข่งขันระดับจังหวัด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F3A53" w:rsidRDefault="001F3A53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F3A53" w:rsidRDefault="001F3A53" w:rsidP="00B97D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B97DFF" w:rsidRP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1F3A53" w:rsidRDefault="001F3A53" w:rsidP="001F3A53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172C2">
        <w:rPr>
          <w:rFonts w:asciiTheme="majorBidi" w:hAnsiTheme="majorBidi" w:cstheme="majorBidi"/>
          <w:sz w:val="32"/>
          <w:szCs w:val="32"/>
          <w:cs/>
        </w:rPr>
        <w:t>การแข่งขันทักษะทางวิชาการและสิ่งประดิษฐ์โรงเรียนเอกชนภาคกลาง</w:t>
      </w:r>
      <w:r>
        <w:rPr>
          <w:rFonts w:asciiTheme="majorBidi" w:hAnsiTheme="majorBidi" w:cstheme="majorBidi" w:hint="cs"/>
          <w:sz w:val="32"/>
          <w:szCs w:val="32"/>
          <w:cs/>
        </w:rPr>
        <w:t>และภาคตะวันออก</w:t>
      </w:r>
    </w:p>
    <w:p w:rsidR="001F3A53" w:rsidRPr="009172C2" w:rsidRDefault="001F3A53" w:rsidP="001F3A53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ครั้งที่ 2     </w:t>
      </w:r>
      <w:r w:rsidRPr="009172C2">
        <w:rPr>
          <w:rFonts w:asciiTheme="majorBidi" w:hAnsiTheme="majorBidi" w:cstheme="majorBidi"/>
          <w:sz w:val="32"/>
          <w:szCs w:val="32"/>
          <w:cs/>
        </w:rPr>
        <w:t xml:space="preserve"> ปีการศึกษา 2560</w:t>
      </w:r>
    </w:p>
    <w:p w:rsidR="00B97DFF" w:rsidRDefault="00B97DFF" w:rsidP="00B97DF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172C2">
        <w:rPr>
          <w:rFonts w:asciiTheme="majorBidi" w:hAnsiTheme="majorBidi" w:cstheme="majorBidi"/>
          <w:sz w:val="32"/>
          <w:szCs w:val="32"/>
          <w:cs/>
        </w:rPr>
        <w:t>กลุ่มสาระการเรียนรู้ศิลปะ (</w:t>
      </w:r>
      <w:r>
        <w:rPr>
          <w:rFonts w:asciiTheme="majorBidi" w:hAnsiTheme="majorBidi" w:cstheme="majorBidi"/>
          <w:sz w:val="32"/>
          <w:szCs w:val="32"/>
          <w:cs/>
        </w:rPr>
        <w:t xml:space="preserve"> สาระ</w:t>
      </w:r>
      <w:r>
        <w:rPr>
          <w:rFonts w:asciiTheme="majorBidi" w:hAnsiTheme="majorBidi" w:cstheme="majorBidi" w:hint="cs"/>
          <w:sz w:val="32"/>
          <w:szCs w:val="32"/>
          <w:cs/>
        </w:rPr>
        <w:t>ดนตรี</w:t>
      </w:r>
      <w:r w:rsidRPr="009172C2">
        <w:rPr>
          <w:rFonts w:asciiTheme="majorBidi" w:hAnsiTheme="majorBidi" w:cstheme="majorBidi"/>
          <w:sz w:val="32"/>
          <w:szCs w:val="32"/>
          <w:cs/>
        </w:rPr>
        <w:t>)</w:t>
      </w:r>
    </w:p>
    <w:p w:rsidR="00B97DFF" w:rsidRDefault="00B97DFF" w:rsidP="00B97DF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วันที่ </w:t>
      </w:r>
      <w:r w:rsidR="001F3A5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14 </w:t>
      </w:r>
      <w:r w:rsidR="001F3A53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กุมภาพันธ์ </w:t>
      </w:r>
      <w:r w:rsidR="001F3A53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p w:rsidR="00B97DFF" w:rsidRDefault="00B97DFF" w:rsidP="00B97DF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สถานที่จัดการแข่งขัน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โรงเรียน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ดรุณา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ราชบุรี </w:t>
      </w:r>
      <w:r w:rsidR="001F3A53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>จังหวัดราชบุรี</w:t>
      </w:r>
    </w:p>
    <w:p w:rsidR="00B97DFF" w:rsidRDefault="004A2B63" w:rsidP="00B97DF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จัดโดยสมาคมกรรม</w:t>
      </w:r>
      <w:r w:rsidR="00B97DFF">
        <w:rPr>
          <w:rFonts w:asciiTheme="majorBidi" w:hAnsiTheme="majorBidi" w:cstheme="majorBidi" w:hint="cs"/>
          <w:sz w:val="32"/>
          <w:szCs w:val="32"/>
          <w:cs/>
        </w:rPr>
        <w:t>การประสานและส่งเสริมการศึกษาเอกชน</w:t>
      </w:r>
    </w:p>
    <w:p w:rsidR="00B97DFF" w:rsidRPr="009172C2" w:rsidRDefault="00B97DFF" w:rsidP="00B97DFF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9172C2">
        <w:rPr>
          <w:rFonts w:asciiTheme="majorBidi" w:hAnsiTheme="majorBidi" w:cstheme="majorBidi" w:hint="cs"/>
          <w:sz w:val="28"/>
          <w:cs/>
        </w:rPr>
        <w:t>********************************************************************************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4394"/>
        <w:gridCol w:w="993"/>
        <w:gridCol w:w="708"/>
        <w:gridCol w:w="709"/>
        <w:gridCol w:w="709"/>
        <w:gridCol w:w="709"/>
      </w:tblGrid>
      <w:tr w:rsidR="00B97DFF" w:rsidRPr="009172C2" w:rsidTr="00113502">
        <w:tc>
          <w:tcPr>
            <w:tcW w:w="993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</w:t>
            </w:r>
          </w:p>
        </w:tc>
        <w:tc>
          <w:tcPr>
            <w:tcW w:w="709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394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รายการแข่งขัน</w:t>
            </w:r>
          </w:p>
        </w:tc>
        <w:tc>
          <w:tcPr>
            <w:tcW w:w="993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708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ป.1-3</w:t>
            </w:r>
          </w:p>
        </w:tc>
        <w:tc>
          <w:tcPr>
            <w:tcW w:w="709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ป.4-6</w:t>
            </w:r>
          </w:p>
        </w:tc>
        <w:tc>
          <w:tcPr>
            <w:tcW w:w="709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ม.1-3</w:t>
            </w:r>
          </w:p>
        </w:tc>
        <w:tc>
          <w:tcPr>
            <w:tcW w:w="709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ม.4-6</w:t>
            </w:r>
          </w:p>
        </w:tc>
      </w:tr>
      <w:tr w:rsidR="00113502" w:rsidRPr="009172C2" w:rsidTr="002F2754">
        <w:tc>
          <w:tcPr>
            <w:tcW w:w="993" w:type="dxa"/>
          </w:tcPr>
          <w:p w:rsidR="00113502" w:rsidRPr="00113502" w:rsidRDefault="00113502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12.ดนตรี</w:t>
            </w:r>
          </w:p>
        </w:tc>
        <w:tc>
          <w:tcPr>
            <w:tcW w:w="709" w:type="dxa"/>
          </w:tcPr>
          <w:p w:rsidR="00113502" w:rsidRPr="00113502" w:rsidRDefault="00113502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</w:tcPr>
          <w:p w:rsidR="00113502" w:rsidRPr="00113502" w:rsidRDefault="00113502" w:rsidP="00F45A2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การแข่งขันขับร้องเพลงพระราชนิพนธ์ ชาย,หญิง</w:t>
            </w:r>
          </w:p>
        </w:tc>
        <w:tc>
          <w:tcPr>
            <w:tcW w:w="993" w:type="dxa"/>
          </w:tcPr>
          <w:p w:rsidR="00113502" w:rsidRPr="00113502" w:rsidRDefault="00113502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เดี๋ยว</w:t>
            </w:r>
          </w:p>
        </w:tc>
        <w:tc>
          <w:tcPr>
            <w:tcW w:w="1417" w:type="dxa"/>
            <w:gridSpan w:val="2"/>
          </w:tcPr>
          <w:p w:rsidR="00113502" w:rsidRPr="00113502" w:rsidRDefault="00113502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113502" w:rsidRPr="00113502" w:rsidRDefault="00113502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113502" w:rsidRPr="00113502" w:rsidRDefault="001F3A53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</w:tr>
      <w:tr w:rsidR="00B97DFF" w:rsidRPr="009172C2" w:rsidTr="00113502">
        <w:tc>
          <w:tcPr>
            <w:tcW w:w="993" w:type="dxa"/>
          </w:tcPr>
          <w:p w:rsidR="00B97DFF" w:rsidRPr="00113502" w:rsidRDefault="00B97DFF" w:rsidP="00F45A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</w:tcPr>
          <w:p w:rsidR="00B97DFF" w:rsidRPr="00113502" w:rsidRDefault="00B97DFF" w:rsidP="00F45A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การแข่งขันขับร้องเพลงไทยลูกทุ่ง ชาย , หญิง</w:t>
            </w:r>
          </w:p>
        </w:tc>
        <w:tc>
          <w:tcPr>
            <w:tcW w:w="993" w:type="dxa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เดี๋ยว</w:t>
            </w:r>
          </w:p>
        </w:tc>
        <w:tc>
          <w:tcPr>
            <w:tcW w:w="1417" w:type="dxa"/>
            <w:gridSpan w:val="2"/>
          </w:tcPr>
          <w:p w:rsidR="00B97DFF" w:rsidRPr="00113502" w:rsidRDefault="00B97DFF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B97DFF" w:rsidRPr="00113502" w:rsidRDefault="004A2B63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B97DFF" w:rsidRPr="00113502" w:rsidRDefault="001F3A53" w:rsidP="00F45A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</w:tr>
    </w:tbl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B97DFF" w:rsidRDefault="00B97DFF" w:rsidP="00B97DF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E5721">
        <w:rPr>
          <w:rFonts w:asciiTheme="majorBidi" w:hAnsiTheme="majorBidi" w:cstheme="majorBidi"/>
          <w:b/>
          <w:bCs/>
          <w:sz w:val="36"/>
          <w:szCs w:val="36"/>
        </w:rPr>
        <w:t>1.</w:t>
      </w:r>
      <w:r w:rsidRPr="005E5721">
        <w:rPr>
          <w:rFonts w:asciiTheme="majorBidi" w:hAnsiTheme="majorBidi" w:cs="Angsana New"/>
          <w:b/>
          <w:bCs/>
          <w:sz w:val="36"/>
          <w:szCs w:val="36"/>
          <w:cs/>
        </w:rPr>
        <w:t>การแข่งขันขับร้องเพลงพระราชนิพนธ์</w:t>
      </w:r>
    </w:p>
    <w:p w:rsidR="00B97DFF" w:rsidRPr="005E5721" w:rsidRDefault="00B97DFF" w:rsidP="00B97DF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97DFF" w:rsidRPr="002535EF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535EF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2535EF">
        <w:rPr>
          <w:rFonts w:asciiTheme="majorBidi" w:hAnsiTheme="majorBidi" w:cs="Angsana New"/>
          <w:b/>
          <w:bCs/>
          <w:sz w:val="32"/>
          <w:szCs w:val="32"/>
          <w:cs/>
        </w:rPr>
        <w:t>คุณสมบัติของผู้เข้าแข่งขัน</w:t>
      </w:r>
      <w:r w:rsidRPr="002535EF">
        <w:rPr>
          <w:rFonts w:asciiTheme="majorBidi" w:hAnsiTheme="majorBidi" w:cstheme="majorBidi" w:hint="cs"/>
          <w:b/>
          <w:bCs/>
          <w:sz w:val="32"/>
          <w:szCs w:val="32"/>
          <w:cs/>
        </w:rPr>
        <w:t>และประเภท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1.1 นักเรียนระดับชั้น ป.1-ป.6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ประเภท เดี่ยว ( ชาย , หญิง)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1.2 นักเรียนระดับชั้น ม.1-ม.3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ประเภท เดี่ยว ( ชาย , หญิง)</w:t>
      </w:r>
    </w:p>
    <w:p w:rsidR="00616C3C" w:rsidRDefault="00616C3C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E5721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5E5721">
        <w:rPr>
          <w:rFonts w:asciiTheme="majorBidi" w:hAnsiTheme="majorBidi" w:cs="Angsana New"/>
          <w:b/>
          <w:bCs/>
          <w:sz w:val="32"/>
          <w:szCs w:val="32"/>
          <w:cs/>
        </w:rPr>
        <w:t>วิธีการดำเนินการและรายละเอียดหลักเกณฑ์การแข่งขัน</w:t>
      </w: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2.</w:t>
      </w:r>
      <w:r w:rsidRPr="005E5721">
        <w:rPr>
          <w:rFonts w:asciiTheme="majorBidi" w:hAnsiTheme="majorBidi" w:cstheme="majorBidi"/>
          <w:sz w:val="32"/>
          <w:szCs w:val="32"/>
        </w:rPr>
        <w:t>1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 ส่งรายชื่อผู้เข้าแข่งขัน</w:t>
      </w: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 w:rsidRPr="005E5721">
        <w:rPr>
          <w:rFonts w:asciiTheme="majorBidi" w:hAnsiTheme="majorBidi" w:cstheme="majorBidi"/>
          <w:sz w:val="32"/>
          <w:szCs w:val="32"/>
        </w:rPr>
        <w:t>.2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 หลักเกณฑ์การแข่งขัน</w:t>
      </w: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 w:rsidRPr="005E5721">
        <w:rPr>
          <w:rFonts w:asciiTheme="majorBidi" w:hAnsiTheme="majorBidi" w:cstheme="majorBidi"/>
          <w:sz w:val="32"/>
          <w:szCs w:val="32"/>
        </w:rPr>
        <w:tab/>
        <w:t>-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เพลงที่ใช้ประกวด </w:t>
      </w:r>
      <w:r w:rsidRPr="005E5721">
        <w:rPr>
          <w:rFonts w:asciiTheme="majorBidi" w:hAnsiTheme="majorBidi" w:cstheme="majorBidi"/>
          <w:sz w:val="32"/>
          <w:szCs w:val="32"/>
        </w:rPr>
        <w:t>1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 เพลง</w:t>
      </w:r>
    </w:p>
    <w:p w:rsidR="00B97DFF" w:rsidRPr="005E5721" w:rsidRDefault="00B97DFF" w:rsidP="00616C3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 w:rsidRPr="005E5721">
        <w:rPr>
          <w:rFonts w:asciiTheme="majorBidi" w:hAnsiTheme="majorBidi" w:cstheme="majorBidi"/>
          <w:sz w:val="32"/>
          <w:szCs w:val="32"/>
        </w:rPr>
        <w:tab/>
        <w:t>-</w:t>
      </w:r>
      <w:r w:rsidRPr="005E5721">
        <w:rPr>
          <w:rFonts w:asciiTheme="majorBidi" w:hAnsiTheme="majorBidi" w:cs="Angsana New"/>
          <w:sz w:val="32"/>
          <w:szCs w:val="32"/>
          <w:cs/>
        </w:rPr>
        <w:t>เป็นเพลง</w:t>
      </w:r>
      <w:r w:rsidR="00616C3C">
        <w:rPr>
          <w:rFonts w:asciiTheme="majorBidi" w:hAnsiTheme="majorBidi" w:cs="Angsana New"/>
          <w:sz w:val="32"/>
          <w:szCs w:val="32"/>
          <w:cs/>
        </w:rPr>
        <w:t>พระราชนิพนธ์ในพระบาทสมเด็จพระเ</w:t>
      </w:r>
      <w:r w:rsidR="00616C3C">
        <w:rPr>
          <w:rFonts w:asciiTheme="majorBidi" w:hAnsiTheme="majorBidi" w:cs="Angsana New" w:hint="cs"/>
          <w:sz w:val="32"/>
          <w:szCs w:val="32"/>
          <w:cs/>
        </w:rPr>
        <w:t>จ้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าอยู่หัว รัชกาลที่ </w:t>
      </w:r>
      <w:r w:rsidRPr="005E5721">
        <w:rPr>
          <w:rFonts w:asciiTheme="majorBidi" w:hAnsiTheme="majorBidi" w:cstheme="majorBidi"/>
          <w:sz w:val="32"/>
          <w:szCs w:val="32"/>
        </w:rPr>
        <w:t>9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 โดยผู้</w:t>
      </w:r>
      <w:r w:rsidR="00616C3C">
        <w:rPr>
          <w:rFonts w:asciiTheme="majorBidi" w:hAnsiTheme="majorBidi" w:cs="Angsana New" w:hint="cs"/>
          <w:sz w:val="32"/>
          <w:szCs w:val="32"/>
          <w:cs/>
        </w:rPr>
        <w:t>ร้อง</w:t>
      </w:r>
      <w:r w:rsidRPr="005E5721">
        <w:rPr>
          <w:rFonts w:asciiTheme="majorBidi" w:hAnsiTheme="majorBidi" w:cs="Angsana New"/>
          <w:sz w:val="32"/>
          <w:szCs w:val="32"/>
          <w:cs/>
        </w:rPr>
        <w:t>เลือกมาเอง</w:t>
      </w: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 w:rsidRPr="005E5721">
        <w:rPr>
          <w:rFonts w:asciiTheme="majorBidi" w:hAnsiTheme="majorBidi" w:cstheme="majorBidi"/>
          <w:sz w:val="32"/>
          <w:szCs w:val="32"/>
        </w:rPr>
        <w:tab/>
        <w:t>-</w:t>
      </w:r>
      <w:r w:rsidRPr="005E5721">
        <w:rPr>
          <w:rFonts w:asciiTheme="majorBidi" w:hAnsiTheme="majorBidi" w:cs="Angsana New"/>
          <w:sz w:val="32"/>
          <w:szCs w:val="32"/>
          <w:cs/>
        </w:rPr>
        <w:t>ไม่มีรีวิว/หางเครื่อง/แดน</w:t>
      </w:r>
      <w:proofErr w:type="spellStart"/>
      <w:r w:rsidRPr="005E5721">
        <w:rPr>
          <w:rFonts w:asciiTheme="majorBidi" w:hAnsiTheme="majorBidi" w:cs="Angsana New"/>
          <w:sz w:val="32"/>
          <w:szCs w:val="32"/>
          <w:cs/>
        </w:rPr>
        <w:t>เซอร์</w:t>
      </w:r>
      <w:proofErr w:type="spellEnd"/>
      <w:r w:rsidRPr="005E5721">
        <w:rPr>
          <w:rFonts w:asciiTheme="majorBidi" w:hAnsiTheme="majorBidi" w:cs="Angsana New"/>
          <w:sz w:val="32"/>
          <w:szCs w:val="32"/>
          <w:cs/>
        </w:rPr>
        <w:t xml:space="preserve"> ประกอบเพลง</w:t>
      </w:r>
    </w:p>
    <w:p w:rsidR="00B97DFF" w:rsidRDefault="00B97DFF" w:rsidP="00B97DFF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 w:rsidRPr="005E5721">
        <w:rPr>
          <w:rFonts w:asciiTheme="majorBidi" w:hAnsiTheme="majorBidi" w:cstheme="majorBidi"/>
          <w:sz w:val="32"/>
          <w:szCs w:val="32"/>
        </w:rPr>
        <w:tab/>
        <w:t>-</w:t>
      </w:r>
      <w:r w:rsidRPr="005E5721">
        <w:rPr>
          <w:rFonts w:asciiTheme="majorBidi" w:hAnsiTheme="majorBidi" w:cs="Angsana New"/>
          <w:sz w:val="32"/>
          <w:szCs w:val="32"/>
          <w:cs/>
        </w:rPr>
        <w:t>ต้องนำเทปบันทึกเสียง/ซีดี/เสียงดนตรี สำหรับการประกอบร้องเพลงมาเองและสามารถ</w:t>
      </w:r>
    </w:p>
    <w:p w:rsidR="00B97DFF" w:rsidRPr="005E5721" w:rsidRDefault="00B97DFF" w:rsidP="00B97DFF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="Angsana New"/>
          <w:sz w:val="32"/>
          <w:szCs w:val="32"/>
          <w:cs/>
        </w:rPr>
        <w:t xml:space="preserve">ตัด </w:t>
      </w:r>
      <w:r w:rsidRPr="005E5721">
        <w:rPr>
          <w:rFonts w:asciiTheme="majorBidi" w:hAnsiTheme="majorBidi" w:cstheme="majorBidi"/>
          <w:sz w:val="32"/>
          <w:szCs w:val="32"/>
        </w:rPr>
        <w:t xml:space="preserve">Guide Melody </w:t>
      </w:r>
      <w:r w:rsidRPr="005E5721">
        <w:rPr>
          <w:rFonts w:asciiTheme="majorBidi" w:hAnsiTheme="majorBidi" w:cs="Angsana New"/>
          <w:sz w:val="32"/>
          <w:szCs w:val="32"/>
          <w:cs/>
        </w:rPr>
        <w:t>ออกได้ (หากไม่สามารถตัดได้กรรมการจะไม่พิจารณาคะแนนให้)</w:t>
      </w: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 w:rsidRPr="005E5721">
        <w:rPr>
          <w:rFonts w:asciiTheme="majorBidi" w:hAnsiTheme="majorBidi" w:cstheme="majorBidi"/>
          <w:sz w:val="32"/>
          <w:szCs w:val="32"/>
        </w:rPr>
        <w:tab/>
        <w:t>-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จับฉลาก เพื่อเรียงลำดับก่อนการแข่งขัน </w:t>
      </w:r>
      <w:r w:rsidRPr="005E5721">
        <w:rPr>
          <w:rFonts w:asciiTheme="majorBidi" w:hAnsiTheme="majorBidi" w:cstheme="majorBidi"/>
          <w:sz w:val="32"/>
          <w:szCs w:val="32"/>
        </w:rPr>
        <w:t>30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 นาที</w:t>
      </w: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 w:rsidRPr="005E5721">
        <w:rPr>
          <w:rFonts w:asciiTheme="majorBidi" w:hAnsiTheme="majorBidi" w:cstheme="majorBidi"/>
          <w:sz w:val="32"/>
          <w:szCs w:val="32"/>
        </w:rPr>
        <w:tab/>
        <w:t>-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ส่งเนื้อร้องให้คณะกรรมการในวันประกวด </w:t>
      </w:r>
      <w:proofErr w:type="gramStart"/>
      <w:r w:rsidRPr="005E5721">
        <w:rPr>
          <w:rFonts w:asciiTheme="majorBidi" w:hAnsiTheme="majorBidi" w:cs="Angsana New"/>
          <w:sz w:val="32"/>
          <w:szCs w:val="32"/>
          <w:cs/>
        </w:rPr>
        <w:t xml:space="preserve">จำนวน  </w:t>
      </w:r>
      <w:r w:rsidRPr="005E5721">
        <w:rPr>
          <w:rFonts w:asciiTheme="majorBidi" w:hAnsiTheme="majorBidi" w:cstheme="majorBidi"/>
          <w:sz w:val="32"/>
          <w:szCs w:val="32"/>
        </w:rPr>
        <w:t>3</w:t>
      </w:r>
      <w:proofErr w:type="gramEnd"/>
      <w:r w:rsidRPr="005E5721">
        <w:rPr>
          <w:rFonts w:asciiTheme="majorBidi" w:hAnsiTheme="majorBidi" w:cs="Angsana New"/>
          <w:sz w:val="32"/>
          <w:szCs w:val="32"/>
          <w:cs/>
        </w:rPr>
        <w:t xml:space="preserve"> ชุด</w:t>
      </w: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 w:rsidRPr="005E5721">
        <w:rPr>
          <w:rFonts w:asciiTheme="majorBidi" w:hAnsiTheme="majorBidi" w:cstheme="majorBidi"/>
          <w:sz w:val="32"/>
          <w:szCs w:val="32"/>
        </w:rPr>
        <w:tab/>
        <w:t>-</w:t>
      </w:r>
      <w:r w:rsidRPr="005E5721">
        <w:rPr>
          <w:rFonts w:asciiTheme="majorBidi" w:hAnsiTheme="majorBidi" w:cs="Angsana New"/>
          <w:sz w:val="32"/>
          <w:szCs w:val="32"/>
          <w:cs/>
        </w:rPr>
        <w:t>แต่งกายด้วยชุดนักเรียน</w:t>
      </w:r>
    </w:p>
    <w:p w:rsidR="00B97DFF" w:rsidRPr="005E5721" w:rsidRDefault="00B97DFF" w:rsidP="00B97DFF">
      <w:pPr>
        <w:spacing w:after="0" w:line="240" w:lineRule="auto"/>
        <w:ind w:left="1440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>-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กรณีที่เกิดการผิดพลาดอนุญาตให้เริ่มต้นใหม่ได้ ทั้งนี้ไม่เกินวรรคที่ </w:t>
      </w:r>
      <w:r w:rsidRPr="005E5721">
        <w:rPr>
          <w:rFonts w:asciiTheme="majorBidi" w:hAnsiTheme="majorBidi" w:cstheme="majorBidi"/>
          <w:sz w:val="32"/>
          <w:szCs w:val="32"/>
        </w:rPr>
        <w:t>2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 ของเนื้อร้องท่อนที่ </w:t>
      </w:r>
      <w:r w:rsidRPr="005E5721">
        <w:rPr>
          <w:rFonts w:asciiTheme="majorBidi" w:hAnsiTheme="majorBidi" w:cstheme="majorBidi"/>
          <w:sz w:val="32"/>
          <w:szCs w:val="32"/>
        </w:rPr>
        <w:t>1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 หากเกินจากนี้ถือว่าผิดพลาด กรรมการจะหักคะแนนตามกรณีที่ผิด</w:t>
      </w: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 w:rsidRPr="005E5721">
        <w:rPr>
          <w:rFonts w:asciiTheme="majorBidi" w:hAnsiTheme="majorBidi" w:cstheme="majorBidi"/>
          <w:sz w:val="32"/>
          <w:szCs w:val="32"/>
        </w:rPr>
        <w:tab/>
        <w:t>-</w:t>
      </w:r>
      <w:r w:rsidRPr="005E5721">
        <w:rPr>
          <w:rFonts w:asciiTheme="majorBidi" w:hAnsiTheme="majorBidi" w:cs="Angsana New"/>
          <w:sz w:val="32"/>
          <w:szCs w:val="32"/>
          <w:cs/>
        </w:rPr>
        <w:t>ไม่อนุญาตให้ดูเนื้อเพลงในขณะประกวด</w:t>
      </w:r>
    </w:p>
    <w:p w:rsidR="00616C3C" w:rsidRDefault="00616C3C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97DFF" w:rsidRPr="002535EF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535EF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2535EF">
        <w:rPr>
          <w:rFonts w:asciiTheme="majorBidi" w:hAnsiTheme="majorBidi" w:cs="Angsana New"/>
          <w:b/>
          <w:bCs/>
          <w:sz w:val="32"/>
          <w:szCs w:val="32"/>
          <w:cs/>
        </w:rPr>
        <w:t xml:space="preserve">เกณฑ์การให้คะแนน </w:t>
      </w:r>
      <w:r w:rsidRPr="002535EF">
        <w:rPr>
          <w:rFonts w:asciiTheme="majorBidi" w:hAnsiTheme="majorBidi" w:cstheme="majorBidi"/>
          <w:b/>
          <w:bCs/>
          <w:sz w:val="32"/>
          <w:szCs w:val="32"/>
        </w:rPr>
        <w:t>100</w:t>
      </w:r>
      <w:r w:rsidRPr="002535EF">
        <w:rPr>
          <w:rFonts w:asciiTheme="majorBidi" w:hAnsiTheme="majorBidi" w:cs="Angsana New"/>
          <w:b/>
          <w:bCs/>
          <w:sz w:val="32"/>
          <w:szCs w:val="32"/>
          <w:cs/>
        </w:rPr>
        <w:t xml:space="preserve"> คะแนน</w:t>
      </w: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 w:rsidRPr="005E5721">
        <w:rPr>
          <w:rFonts w:asciiTheme="majorBidi" w:hAnsiTheme="majorBidi" w:cstheme="majorBidi"/>
          <w:sz w:val="32"/>
          <w:szCs w:val="32"/>
        </w:rPr>
        <w:t>.1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 น้ำเสียง ความไพเราะของเสียง </w:t>
      </w:r>
      <w:r w:rsidRPr="005E5721">
        <w:rPr>
          <w:rFonts w:asciiTheme="majorBidi" w:hAnsiTheme="majorBidi" w:cs="Angsana New"/>
          <w:sz w:val="32"/>
          <w:szCs w:val="32"/>
          <w:cs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ab/>
      </w:r>
      <w:r w:rsidRPr="005E5721">
        <w:rPr>
          <w:rFonts w:asciiTheme="majorBidi" w:hAnsiTheme="majorBidi" w:cstheme="majorBidi"/>
          <w:sz w:val="32"/>
          <w:szCs w:val="32"/>
        </w:rPr>
        <w:t>30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>คะแนน</w:t>
      </w: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 w:rsidRPr="005E5721">
        <w:rPr>
          <w:rFonts w:asciiTheme="majorBidi" w:hAnsiTheme="majorBidi" w:cstheme="majorBidi"/>
          <w:sz w:val="32"/>
          <w:szCs w:val="32"/>
        </w:rPr>
        <w:t>.2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 เทคนิคการขับร้อง</w:t>
      </w:r>
      <w:r w:rsidRPr="005E5721">
        <w:rPr>
          <w:rFonts w:asciiTheme="majorBidi" w:hAnsiTheme="majorBidi" w:cs="Angsana New"/>
          <w:sz w:val="32"/>
          <w:szCs w:val="32"/>
          <w:cs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5E5721">
        <w:rPr>
          <w:rFonts w:asciiTheme="majorBidi" w:hAnsiTheme="majorBidi" w:cstheme="majorBidi"/>
          <w:sz w:val="32"/>
          <w:szCs w:val="32"/>
        </w:rPr>
        <w:t>20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>คะแนน</w:t>
      </w: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 w:rsidRPr="005E5721">
        <w:rPr>
          <w:rFonts w:asciiTheme="majorBidi" w:hAnsiTheme="majorBidi" w:cstheme="majorBidi"/>
          <w:sz w:val="32"/>
          <w:szCs w:val="32"/>
        </w:rPr>
        <w:t>.3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 จังหวะ ทำนอง ถูกต้อง</w:t>
      </w:r>
      <w:r w:rsidRPr="005E5721">
        <w:rPr>
          <w:rFonts w:asciiTheme="majorBidi" w:hAnsiTheme="majorBidi" w:cs="Angsana New"/>
          <w:sz w:val="32"/>
          <w:szCs w:val="32"/>
          <w:cs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ab/>
      </w:r>
      <w:r w:rsidRPr="005E5721">
        <w:rPr>
          <w:rFonts w:asciiTheme="majorBidi" w:hAnsiTheme="majorBidi" w:cstheme="majorBidi"/>
          <w:sz w:val="32"/>
          <w:szCs w:val="32"/>
        </w:rPr>
        <w:t>20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>คะแนน</w:t>
      </w: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 w:rsidRPr="005E5721">
        <w:rPr>
          <w:rFonts w:asciiTheme="majorBidi" w:hAnsiTheme="majorBidi" w:cstheme="majorBidi"/>
          <w:sz w:val="32"/>
          <w:szCs w:val="32"/>
        </w:rPr>
        <w:t>.4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 อักขระวิธีถูกต้อง</w:t>
      </w:r>
      <w:r w:rsidRPr="005E5721">
        <w:rPr>
          <w:rFonts w:asciiTheme="majorBidi" w:hAnsiTheme="majorBidi" w:cs="Angsana New"/>
          <w:sz w:val="32"/>
          <w:szCs w:val="32"/>
          <w:cs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5E5721">
        <w:rPr>
          <w:rFonts w:asciiTheme="majorBidi" w:hAnsiTheme="majorBidi" w:cstheme="majorBidi"/>
          <w:sz w:val="32"/>
          <w:szCs w:val="32"/>
        </w:rPr>
        <w:t>10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>คะแนน</w:t>
      </w: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 w:rsidRPr="005E5721">
        <w:rPr>
          <w:rFonts w:asciiTheme="majorBidi" w:hAnsiTheme="majorBidi" w:cstheme="majorBidi"/>
          <w:sz w:val="32"/>
          <w:szCs w:val="32"/>
        </w:rPr>
        <w:t>.5</w:t>
      </w:r>
      <w:r w:rsidRPr="005E5721">
        <w:rPr>
          <w:rFonts w:asciiTheme="majorBidi" w:hAnsiTheme="majorBidi" w:cs="Angsana New"/>
          <w:sz w:val="32"/>
          <w:szCs w:val="32"/>
          <w:cs/>
        </w:rPr>
        <w:t>บุคลิก ลีลา อารมณ์</w:t>
      </w:r>
      <w:r w:rsidRPr="005E5721">
        <w:rPr>
          <w:rFonts w:asciiTheme="majorBidi" w:hAnsiTheme="majorBidi" w:cs="Angsana New"/>
          <w:sz w:val="32"/>
          <w:szCs w:val="32"/>
          <w:cs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5E5721">
        <w:rPr>
          <w:rFonts w:asciiTheme="majorBidi" w:hAnsiTheme="majorBidi" w:cstheme="majorBidi"/>
          <w:sz w:val="32"/>
          <w:szCs w:val="32"/>
        </w:rPr>
        <w:t>10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>คะแนน</w:t>
      </w: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 w:rsidRPr="005E5721">
        <w:rPr>
          <w:rFonts w:asciiTheme="majorBidi" w:hAnsiTheme="majorBidi" w:cstheme="majorBidi"/>
          <w:sz w:val="32"/>
          <w:szCs w:val="32"/>
        </w:rPr>
        <w:t>.6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 ความยากง่ายของเพลง</w:t>
      </w:r>
      <w:r w:rsidRPr="005E5721">
        <w:rPr>
          <w:rFonts w:asciiTheme="majorBidi" w:hAnsiTheme="majorBidi" w:cs="Angsana New"/>
          <w:sz w:val="32"/>
          <w:szCs w:val="32"/>
          <w:cs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ab/>
      </w:r>
      <w:r w:rsidRPr="005E5721">
        <w:rPr>
          <w:rFonts w:asciiTheme="majorBidi" w:hAnsiTheme="majorBidi" w:cstheme="majorBidi"/>
          <w:sz w:val="32"/>
          <w:szCs w:val="32"/>
        </w:rPr>
        <w:t>10</w:t>
      </w:r>
      <w:r w:rsidRPr="005E5721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>คะแนน</w:t>
      </w:r>
    </w:p>
    <w:p w:rsidR="00822F71" w:rsidRDefault="00822F71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97DFF" w:rsidRPr="002535EF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2535EF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2535EF">
        <w:rPr>
          <w:rFonts w:asciiTheme="majorBidi" w:hAnsiTheme="majorBidi" w:cs="Angsana New"/>
          <w:b/>
          <w:bCs/>
          <w:sz w:val="32"/>
          <w:szCs w:val="32"/>
          <w:cs/>
        </w:rPr>
        <w:t>เกณฑ์การตัดสิน</w:t>
      </w: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>ร้อยละ</w:t>
      </w:r>
      <w:r w:rsidRPr="005E5721">
        <w:rPr>
          <w:rFonts w:asciiTheme="majorBidi" w:hAnsiTheme="majorBidi" w:cs="Angsana New"/>
          <w:sz w:val="32"/>
          <w:szCs w:val="32"/>
          <w:cs/>
        </w:rPr>
        <w:tab/>
      </w:r>
      <w:r w:rsidRPr="005E5721">
        <w:rPr>
          <w:rFonts w:asciiTheme="majorBidi" w:hAnsiTheme="majorBidi" w:cstheme="majorBidi"/>
          <w:sz w:val="32"/>
          <w:szCs w:val="32"/>
        </w:rPr>
        <w:t xml:space="preserve">80-100 </w:t>
      </w:r>
      <w:r w:rsidRPr="005E5721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>ได้รับรางวัลระดับเหรียญทอง</w:t>
      </w: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>ร้อยละ</w:t>
      </w:r>
      <w:r w:rsidRPr="005E5721">
        <w:rPr>
          <w:rFonts w:asciiTheme="majorBidi" w:hAnsiTheme="majorBidi" w:cs="Angsana New"/>
          <w:sz w:val="32"/>
          <w:szCs w:val="32"/>
          <w:cs/>
        </w:rPr>
        <w:tab/>
      </w:r>
      <w:r w:rsidRPr="005E5721">
        <w:rPr>
          <w:rFonts w:asciiTheme="majorBidi" w:hAnsiTheme="majorBidi" w:cstheme="majorBidi"/>
          <w:sz w:val="32"/>
          <w:szCs w:val="32"/>
        </w:rPr>
        <w:t>70-79</w:t>
      </w:r>
      <w:r w:rsidRPr="005E5721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>ได้รับรางวัลระดับเหรียญเงิน</w:t>
      </w: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>ร้อยละ</w:t>
      </w:r>
      <w:r w:rsidRPr="005E5721">
        <w:rPr>
          <w:rFonts w:asciiTheme="majorBidi" w:hAnsiTheme="majorBidi" w:cs="Angsana New"/>
          <w:sz w:val="32"/>
          <w:szCs w:val="32"/>
          <w:cs/>
        </w:rPr>
        <w:tab/>
      </w:r>
      <w:r w:rsidRPr="005E5721">
        <w:rPr>
          <w:rFonts w:asciiTheme="majorBidi" w:hAnsiTheme="majorBidi" w:cstheme="majorBidi"/>
          <w:sz w:val="32"/>
          <w:szCs w:val="32"/>
        </w:rPr>
        <w:t>60-69</w:t>
      </w:r>
      <w:r w:rsidRPr="005E5721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5E5721">
        <w:rPr>
          <w:rFonts w:asciiTheme="majorBidi" w:hAnsiTheme="majorBidi" w:cs="Angsana New"/>
          <w:sz w:val="32"/>
          <w:szCs w:val="32"/>
          <w:cs/>
        </w:rPr>
        <w:t>ได้รับรางวัลระดับเหรียญทองแดง</w:t>
      </w: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 w:rsidR="00616C3C">
        <w:rPr>
          <w:rFonts w:asciiTheme="majorBidi" w:hAnsiTheme="majorBidi" w:cstheme="majorBidi" w:hint="cs"/>
          <w:sz w:val="32"/>
          <w:szCs w:val="32"/>
          <w:cs/>
        </w:rPr>
        <w:t>-</w:t>
      </w:r>
      <w:r w:rsidRPr="005E5721">
        <w:rPr>
          <w:rFonts w:asciiTheme="majorBidi" w:hAnsiTheme="majorBidi" w:cs="Angsana New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822F71" w:rsidRDefault="00822F71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97DFF" w:rsidRPr="002535EF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2535EF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2535EF">
        <w:rPr>
          <w:rFonts w:asciiTheme="majorBidi" w:hAnsiTheme="majorBidi" w:cs="Angsana New"/>
          <w:b/>
          <w:bCs/>
          <w:sz w:val="32"/>
          <w:szCs w:val="32"/>
          <w:cs/>
        </w:rPr>
        <w:t xml:space="preserve">คณะกรรมการการแข่งขัน </w:t>
      </w:r>
      <w:r w:rsidRPr="002535EF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2535EF">
        <w:rPr>
          <w:rFonts w:asciiTheme="majorBidi" w:hAnsiTheme="majorBidi" w:cs="Angsana New"/>
          <w:b/>
          <w:bCs/>
          <w:sz w:val="32"/>
          <w:szCs w:val="32"/>
          <w:cs/>
        </w:rPr>
        <w:t xml:space="preserve"> หรือ </w:t>
      </w:r>
      <w:r w:rsidRPr="002535EF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2535EF">
        <w:rPr>
          <w:rFonts w:asciiTheme="majorBidi" w:hAnsiTheme="majorBidi" w:cs="Angsana New"/>
          <w:b/>
          <w:bCs/>
          <w:sz w:val="32"/>
          <w:szCs w:val="32"/>
          <w:cs/>
        </w:rPr>
        <w:t xml:space="preserve"> คน</w:t>
      </w:r>
    </w:p>
    <w:p w:rsidR="00B97DFF" w:rsidRPr="002535EF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 w:rsidRPr="002535EF">
        <w:rPr>
          <w:rFonts w:asciiTheme="majorBidi" w:hAnsiTheme="majorBidi" w:cs="Angsana New"/>
          <w:b/>
          <w:bCs/>
          <w:sz w:val="32"/>
          <w:szCs w:val="32"/>
          <w:cs/>
        </w:rPr>
        <w:t>คุณสมบัติของคณะกรรมการ</w:t>
      </w: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5E5721">
        <w:rPr>
          <w:rFonts w:asciiTheme="majorBidi" w:hAnsiTheme="majorBidi" w:cstheme="majorBidi"/>
          <w:sz w:val="32"/>
          <w:szCs w:val="32"/>
        </w:rPr>
        <w:t>-</w:t>
      </w:r>
      <w:r w:rsidRPr="005E5721">
        <w:rPr>
          <w:rFonts w:asciiTheme="majorBidi" w:hAnsiTheme="majorBidi" w:cs="Angsana New"/>
          <w:sz w:val="32"/>
          <w:szCs w:val="32"/>
          <w:cs/>
        </w:rPr>
        <w:t>เป็นครูที่ทำการสอนดนตรีสากล หรือขับร้องสากล</w:t>
      </w:r>
    </w:p>
    <w:p w:rsidR="00B97DFF" w:rsidRPr="005E5721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5E5721">
        <w:rPr>
          <w:rFonts w:asciiTheme="majorBidi" w:hAnsiTheme="majorBidi" w:cstheme="majorBidi"/>
          <w:sz w:val="32"/>
          <w:szCs w:val="32"/>
        </w:rPr>
        <w:t>-</w:t>
      </w:r>
      <w:r w:rsidRPr="005E5721">
        <w:rPr>
          <w:rFonts w:asciiTheme="majorBidi" w:hAnsiTheme="majorBidi" w:cs="Angsana New"/>
          <w:sz w:val="32"/>
          <w:szCs w:val="32"/>
          <w:cs/>
        </w:rPr>
        <w:t>ผู้ทรงคุณวุฒิเป็นที่ยอมรับในด้านดนตรีสากล หรือขับร้องสากล</w:t>
      </w:r>
    </w:p>
    <w:p w:rsidR="00B97DFF" w:rsidRDefault="00B97DFF" w:rsidP="00B97DFF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5E5721">
        <w:rPr>
          <w:rFonts w:asciiTheme="majorBidi" w:hAnsiTheme="majorBidi" w:cstheme="majorBidi"/>
          <w:sz w:val="32"/>
          <w:szCs w:val="32"/>
        </w:rPr>
        <w:t>-</w:t>
      </w:r>
      <w:r w:rsidRPr="005E5721">
        <w:rPr>
          <w:rFonts w:asciiTheme="majorBidi" w:hAnsiTheme="majorBidi" w:cs="Angsana New"/>
          <w:sz w:val="32"/>
          <w:szCs w:val="32"/>
          <w:cs/>
        </w:rPr>
        <w:t>กรรมการต้องไม่ตัดสินในกรณีสถานศึกษาของตนเข้าแข่งขันหรือมีส่วนเกี่ยวข้องกับการ</w:t>
      </w:r>
    </w:p>
    <w:p w:rsidR="00B97DFF" w:rsidRPr="005E5721" w:rsidRDefault="00B97DFF" w:rsidP="00B97DFF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="Angsana New"/>
          <w:sz w:val="32"/>
          <w:szCs w:val="32"/>
          <w:cs/>
        </w:rPr>
        <w:t>ฝึกซ้อม</w:t>
      </w:r>
    </w:p>
    <w:p w:rsidR="00B97DFF" w:rsidRPr="002535EF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ab/>
      </w:r>
      <w:r w:rsidRPr="002535EF">
        <w:rPr>
          <w:rFonts w:asciiTheme="majorBidi" w:hAnsiTheme="majorBidi" w:cs="Angsana New"/>
          <w:b/>
          <w:bCs/>
          <w:sz w:val="32"/>
          <w:szCs w:val="32"/>
          <w:cs/>
        </w:rPr>
        <w:t>ข้อควรคำนึง</w:t>
      </w:r>
    </w:p>
    <w:p w:rsidR="00B97DFF" w:rsidRPr="005E5721" w:rsidRDefault="00B97DFF" w:rsidP="00B97DFF">
      <w:pPr>
        <w:spacing w:after="0" w:line="240" w:lineRule="auto"/>
        <w:ind w:left="1440"/>
        <w:rPr>
          <w:rFonts w:asciiTheme="majorBidi" w:hAnsiTheme="majorBidi" w:cstheme="majorBidi"/>
          <w:sz w:val="32"/>
          <w:szCs w:val="32"/>
        </w:rPr>
      </w:pPr>
      <w:r w:rsidRPr="005E5721">
        <w:rPr>
          <w:rFonts w:asciiTheme="majorBidi" w:hAnsiTheme="majorBidi" w:cstheme="majorBidi"/>
          <w:sz w:val="32"/>
          <w:szCs w:val="32"/>
        </w:rPr>
        <w:t>-</w:t>
      </w:r>
      <w:r w:rsidRPr="005E5721">
        <w:rPr>
          <w:rFonts w:asciiTheme="majorBidi" w:hAnsiTheme="majorBidi" w:cs="Angsana New"/>
          <w:sz w:val="32"/>
          <w:szCs w:val="32"/>
          <w:cs/>
        </w:rPr>
        <w:t>กรรมการควรให้ข้อเสนอแนะและแนวทางการพัฒนากับนักเรียนที่เข้าแข่งขันเพื่อนำไปพัฒนาทักษะของตนเอง</w:t>
      </w:r>
    </w:p>
    <w:p w:rsidR="00822F71" w:rsidRDefault="00822F71" w:rsidP="00B97DFF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</w:p>
    <w:p w:rsidR="00113502" w:rsidRDefault="00B97DFF" w:rsidP="00B97DFF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B97DFF">
        <w:rPr>
          <w:rFonts w:asciiTheme="majorBidi" w:hAnsiTheme="majorBidi" w:cs="Angsana New"/>
          <w:b/>
          <w:bCs/>
          <w:sz w:val="32"/>
          <w:szCs w:val="32"/>
          <w:cs/>
        </w:rPr>
        <w:t>6.การเข้าแข่งขันระดับภาค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97DFF">
        <w:rPr>
          <w:rFonts w:asciiTheme="majorBidi" w:hAnsiTheme="majorBidi" w:cs="Angsana New"/>
          <w:sz w:val="32"/>
          <w:szCs w:val="32"/>
          <w:cs/>
        </w:rPr>
        <w:tab/>
        <w:t>ทีมที่ได้คะแนนระดับเหรียญทอง ลำดับที่ 1-2 จากการแข่งขันระดับจังหวัด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97DFF" w:rsidRPr="00605176" w:rsidRDefault="00B97DFF" w:rsidP="00B97DF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605176">
        <w:rPr>
          <w:rFonts w:asciiTheme="majorBidi" w:hAnsiTheme="majorBidi" w:cstheme="majorBidi"/>
          <w:b/>
          <w:bCs/>
          <w:sz w:val="36"/>
          <w:szCs w:val="36"/>
        </w:rPr>
        <w:t>.</w:t>
      </w:r>
      <w:r w:rsidRPr="00605176">
        <w:rPr>
          <w:rFonts w:asciiTheme="majorBidi" w:hAnsiTheme="majorBidi" w:cstheme="majorBidi" w:hint="cs"/>
          <w:b/>
          <w:bCs/>
          <w:sz w:val="36"/>
          <w:szCs w:val="36"/>
          <w:cs/>
        </w:rPr>
        <w:t>การแข่งขันขับร้องเพลงไทยลูกทุ่ง</w:t>
      </w:r>
    </w:p>
    <w:p w:rsidR="00B97DFF" w:rsidRPr="00605176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1.คุณสมบัติผู้เข้าแข่งขันและประเภท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1.1 นักเรียนระดับชั้น ป.1-ป.6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ประเภท เดี่ยว ( ชาย , หญิง)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1.2 นักเรียนระดับชั้น ม.1-ม.3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ประเภท เดี่ยว ( ชาย , หญิง)</w:t>
      </w:r>
    </w:p>
    <w:p w:rsidR="00616C3C" w:rsidRDefault="00616C3C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97DFF" w:rsidRPr="00605176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2.วิธีดำเนินการและรายละเอียดหลักเกณฑ์การแข่งขัน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2.1 ส่งรายชื่อผู้เข้าแข่งขัน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3.2หลักเกณฑ์การแข่งขัน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-เพลงที่ใช้ประกวด 1 เพลง โดยผู้ร้องเลือกมาเอง ต้องเป็นเพลงไทยลูกทุ่งตามต้นฉบับของ</w:t>
      </w:r>
    </w:p>
    <w:p w:rsidR="00B97DFF" w:rsidRDefault="00B97DFF" w:rsidP="00B97DFF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ศิลปินไทยลูกทุ่งเท่านั้น</w:t>
      </w:r>
    </w:p>
    <w:p w:rsidR="00B97DFF" w:rsidRDefault="00B97DFF" w:rsidP="00B97DFF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-ไม่มีรีวิว / หางเครื่อง / แดน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เซอร์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ประกอบเพลง</w:t>
      </w:r>
    </w:p>
    <w:p w:rsidR="00B97DFF" w:rsidRDefault="00B97DFF" w:rsidP="00B97DFF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-ต้องนำแถบบันทึกเสียง / ซีดี / เสียงดนตรี สำหรับประกอบร้องเพลงมาเองและสามารถตัด </w:t>
      </w:r>
    </w:p>
    <w:p w:rsidR="00B97DFF" w:rsidRPr="00CC0034" w:rsidRDefault="00B97DFF" w:rsidP="00B97DFF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Guide Melody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ออกได้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( หากไม่สามารถตัดได้กรรมการจะไม่พิจารณาคะแนนให้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-จับฉลาก เพื่อเรียงลำดับก่อนการแข่งขัน 30 นาที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-ส่งเนื้อร้องไห้คระกรรมการในวันประกวด จำนวน 3 ชุด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-แต่งกายด้วยชุดนักเรียน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-กรณีที่เกิดการผิดพลาดอนุญาตให้เริ่มต้นใหม่ได้ ทั้งนี้ไม่เกินวรรคที่ 2 ของเนื้อร้องท่อนที่ </w:t>
      </w:r>
    </w:p>
    <w:p w:rsidR="00B97DFF" w:rsidRDefault="00B97DFF" w:rsidP="00B97DFF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 หากเกินจากนี้ถือว่าผิดพลาด กรรมการจะหักคะแนนตามกรณีที่ผิด</w:t>
      </w:r>
    </w:p>
    <w:p w:rsidR="00B97DFF" w:rsidRDefault="00B97DFF" w:rsidP="004A2B63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-ไม่อนุญาตให้ดูเนื้อเพลงในขณะประกวด</w:t>
      </w:r>
    </w:p>
    <w:p w:rsidR="00B97DFF" w:rsidRPr="00605176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3.เกณฑ์การให้คะแนน 100 คะแนน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3.1 น้ำเสียง ความไพเราะของเสียง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3.2 เทคนิคการขับร้อง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3.3 จังหวะ ทำนอง ถูกต้อง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3.4 อักขระวิธีถูกต้อง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3.5 บุคลิก ลีลา อารมณ์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3.6 ความยกง่ายของเพลง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B97DFF" w:rsidRPr="00605176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4.เกณฑ์การตัดสิน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ร้อยละ 80 -100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ได้รับรางวัลระดับเหรียญทอง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ร้อยละ 70-79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ได้รับรางวัลระดับเหรียญเงิน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ร้อยละ 60 -69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ได้รับรางวัลระดับเหรียญทองแดง</w:t>
      </w:r>
    </w:p>
    <w:p w:rsidR="00B97DFF" w:rsidRDefault="00822F71" w:rsidP="00B97DFF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B97DFF">
        <w:rPr>
          <w:rFonts w:asciiTheme="majorBidi" w:hAnsiTheme="majorBidi" w:cstheme="majorBidi" w:hint="cs"/>
          <w:sz w:val="32"/>
          <w:szCs w:val="32"/>
          <w:cs/>
        </w:rPr>
        <w:t>ผลการตัดสินของคณะกรรมการถือเป็นสิ้นสุด</w:t>
      </w:r>
    </w:p>
    <w:p w:rsidR="004A2B63" w:rsidRDefault="004A2B63" w:rsidP="00B97DFF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</w:p>
    <w:p w:rsidR="00B97DFF" w:rsidRPr="00605176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05176">
        <w:rPr>
          <w:rFonts w:asciiTheme="majorBidi" w:hAnsiTheme="majorBidi" w:cs="Angsana New"/>
          <w:b/>
          <w:bCs/>
          <w:sz w:val="32"/>
          <w:szCs w:val="32"/>
          <w:cs/>
        </w:rPr>
        <w:t>5.คณะกรรมการแข่งขัน ระดับชั้นละ 3 หรือ 5 คน</w:t>
      </w:r>
    </w:p>
    <w:p w:rsidR="00B97DFF" w:rsidRPr="004A2B63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4A2B63">
        <w:rPr>
          <w:rFonts w:asciiTheme="majorBidi" w:hAnsiTheme="majorBidi" w:cstheme="majorBidi" w:hint="cs"/>
          <w:b/>
          <w:bCs/>
          <w:sz w:val="32"/>
          <w:szCs w:val="32"/>
          <w:cs/>
        </w:rPr>
        <w:t>คุณสมบัติของคณะกรรมการ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-เป็นครูที่ทำการสอนดนตรีสากล หรือขับร้องสากล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-ผู้ทรงคุณวุฒิเป็นที่ยอมรับในด้านดนตรีสากล ขับร้องสากล หรือขับร้องเพลงไทยลูกทุ่ง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-กรรมการต้องไม่ตัดสินในกรณีสถานศึกษาของตนเข้าแข่งขันหรือมีส่วนเกี่ยวข้องกับการ</w:t>
      </w:r>
    </w:p>
    <w:p w:rsidR="00B97DFF" w:rsidRDefault="00B97DFF" w:rsidP="00B97DFF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ฝึกซ้อม</w:t>
      </w:r>
    </w:p>
    <w:p w:rsidR="00B97DFF" w:rsidRDefault="00B97DFF" w:rsidP="00B97DFF">
      <w:pPr>
        <w:spacing w:after="0" w:line="240" w:lineRule="auto"/>
        <w:ind w:left="14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-กรรมการควรให้ข้อเสนอแนะและแนวทางการพัฒนากับนักเรียนที่เข้าแข่งขันเพื่อนำไปพัฒนาทักษะของตนเอง</w:t>
      </w:r>
    </w:p>
    <w:p w:rsidR="00822F71" w:rsidRDefault="00822F71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97DFF" w:rsidRPr="00605176" w:rsidRDefault="00B97DFF" w:rsidP="00B97DF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05176">
        <w:rPr>
          <w:rFonts w:asciiTheme="majorBidi" w:hAnsiTheme="majorBidi" w:cstheme="majorBidi"/>
          <w:b/>
          <w:bCs/>
          <w:sz w:val="32"/>
          <w:szCs w:val="32"/>
        </w:rPr>
        <w:t>6.</w:t>
      </w: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การเข้าแข่งขันระดับภาค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ทีมที่ได้คะแนนระดับเหรียญทอง ลำดับที่ 1-2 จากการแข่งขันระดับจังหวัด</w:t>
      </w: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B97DFF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p w:rsidR="00B97DFF" w:rsidRPr="00E26A67" w:rsidRDefault="00B97DFF" w:rsidP="00B97D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97DFF" w:rsidRDefault="00B97DFF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22F71" w:rsidRDefault="00822F71" w:rsidP="00822F71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172C2">
        <w:rPr>
          <w:rFonts w:asciiTheme="majorBidi" w:hAnsiTheme="majorBidi" w:cstheme="majorBidi"/>
          <w:sz w:val="32"/>
          <w:szCs w:val="32"/>
          <w:cs/>
        </w:rPr>
        <w:t>การแข่งขันทักษะทางวิชาการและสิ่งประดิษฐ์โรงเรียนเอกชนภาคกลาง</w:t>
      </w:r>
      <w:r>
        <w:rPr>
          <w:rFonts w:asciiTheme="majorBidi" w:hAnsiTheme="majorBidi" w:cstheme="majorBidi" w:hint="cs"/>
          <w:sz w:val="32"/>
          <w:szCs w:val="32"/>
          <w:cs/>
        </w:rPr>
        <w:t>และภาคตะวันออก</w:t>
      </w:r>
    </w:p>
    <w:p w:rsidR="00822F71" w:rsidRPr="009172C2" w:rsidRDefault="00822F71" w:rsidP="00822F71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ครั้งที่ 2     </w:t>
      </w:r>
      <w:r w:rsidRPr="009172C2">
        <w:rPr>
          <w:rFonts w:asciiTheme="majorBidi" w:hAnsiTheme="majorBidi" w:cstheme="majorBidi"/>
          <w:sz w:val="32"/>
          <w:szCs w:val="32"/>
          <w:cs/>
        </w:rPr>
        <w:t xml:space="preserve"> ปีการศึกษา 2560</w:t>
      </w:r>
    </w:p>
    <w:p w:rsidR="009172C2" w:rsidRDefault="009172C2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172C2">
        <w:rPr>
          <w:rFonts w:asciiTheme="majorBidi" w:hAnsiTheme="majorBidi" w:cstheme="majorBidi"/>
          <w:sz w:val="32"/>
          <w:szCs w:val="32"/>
          <w:cs/>
        </w:rPr>
        <w:t>กลุ่มสาระการเรียนรู้ศิลปะ ( สาระนาฏศิลป์)</w:t>
      </w:r>
    </w:p>
    <w:p w:rsidR="009172C2" w:rsidRDefault="009172C2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วันที่ </w:t>
      </w:r>
      <w:r w:rsidR="00822F7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14 </w:t>
      </w:r>
      <w:r w:rsidR="00822F71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กุมภาพันธ์ </w:t>
      </w:r>
      <w:r w:rsidR="00822F71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p w:rsidR="009172C2" w:rsidRDefault="009172C2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สถานที่จัดการแข่งขัน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โรงเรียน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ดรุณา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ราชบุรี </w:t>
      </w:r>
      <w:r w:rsidR="00822F71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จังหวัดราชบุรี</w:t>
      </w:r>
    </w:p>
    <w:p w:rsidR="009172C2" w:rsidRDefault="009172C2" w:rsidP="009172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จัดโดยสมาคมกรรมาการประสานและส่งเสริมการศึกษาเอกชน</w:t>
      </w:r>
    </w:p>
    <w:p w:rsidR="009172C2" w:rsidRPr="009172C2" w:rsidRDefault="009172C2" w:rsidP="009172C2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9172C2">
        <w:rPr>
          <w:rFonts w:asciiTheme="majorBidi" w:hAnsiTheme="majorBidi" w:cstheme="majorBidi" w:hint="cs"/>
          <w:sz w:val="28"/>
          <w:cs/>
        </w:rPr>
        <w:t>********************************************************************************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1384"/>
        <w:gridCol w:w="2443"/>
        <w:gridCol w:w="1559"/>
        <w:gridCol w:w="709"/>
        <w:gridCol w:w="709"/>
        <w:gridCol w:w="709"/>
        <w:gridCol w:w="770"/>
      </w:tblGrid>
      <w:tr w:rsidR="009172C2" w:rsidRPr="009172C2" w:rsidTr="00113502">
        <w:tc>
          <w:tcPr>
            <w:tcW w:w="1277" w:type="dxa"/>
          </w:tcPr>
          <w:p w:rsidR="009172C2" w:rsidRPr="00113502" w:rsidRDefault="009172C2" w:rsidP="009172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</w:t>
            </w:r>
          </w:p>
        </w:tc>
        <w:tc>
          <w:tcPr>
            <w:tcW w:w="1384" w:type="dxa"/>
          </w:tcPr>
          <w:p w:rsidR="009172C2" w:rsidRPr="00113502" w:rsidRDefault="009172C2" w:rsidP="009172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443" w:type="dxa"/>
          </w:tcPr>
          <w:p w:rsidR="009172C2" w:rsidRPr="00113502" w:rsidRDefault="009172C2" w:rsidP="009172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รายการแข่งขัน</w:t>
            </w:r>
          </w:p>
        </w:tc>
        <w:tc>
          <w:tcPr>
            <w:tcW w:w="1559" w:type="dxa"/>
          </w:tcPr>
          <w:p w:rsidR="009172C2" w:rsidRPr="00113502" w:rsidRDefault="009172C2" w:rsidP="009172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709" w:type="dxa"/>
          </w:tcPr>
          <w:p w:rsidR="009172C2" w:rsidRPr="00113502" w:rsidRDefault="009172C2" w:rsidP="009172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ป.1-3</w:t>
            </w:r>
          </w:p>
        </w:tc>
        <w:tc>
          <w:tcPr>
            <w:tcW w:w="709" w:type="dxa"/>
          </w:tcPr>
          <w:p w:rsidR="009172C2" w:rsidRPr="00113502" w:rsidRDefault="009172C2" w:rsidP="009172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ป.4-6</w:t>
            </w:r>
          </w:p>
        </w:tc>
        <w:tc>
          <w:tcPr>
            <w:tcW w:w="709" w:type="dxa"/>
          </w:tcPr>
          <w:p w:rsidR="009172C2" w:rsidRPr="00113502" w:rsidRDefault="009172C2" w:rsidP="009172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ม.1-3</w:t>
            </w:r>
          </w:p>
        </w:tc>
        <w:tc>
          <w:tcPr>
            <w:tcW w:w="770" w:type="dxa"/>
          </w:tcPr>
          <w:p w:rsidR="009172C2" w:rsidRPr="00113502" w:rsidRDefault="009172C2" w:rsidP="009172C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ม.4-6</w:t>
            </w:r>
          </w:p>
        </w:tc>
      </w:tr>
      <w:tr w:rsidR="00113502" w:rsidRPr="009172C2" w:rsidTr="00113502">
        <w:tc>
          <w:tcPr>
            <w:tcW w:w="1277" w:type="dxa"/>
          </w:tcPr>
          <w:p w:rsidR="00113502" w:rsidRPr="00113502" w:rsidRDefault="00113502" w:rsidP="009172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13.นาฏศิลป์</w:t>
            </w:r>
          </w:p>
        </w:tc>
        <w:tc>
          <w:tcPr>
            <w:tcW w:w="1384" w:type="dxa"/>
          </w:tcPr>
          <w:p w:rsidR="00113502" w:rsidRPr="00113502" w:rsidRDefault="00113502" w:rsidP="009172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2443" w:type="dxa"/>
          </w:tcPr>
          <w:p w:rsidR="00113502" w:rsidRPr="00113502" w:rsidRDefault="00113502" w:rsidP="001135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การแข่งขันรำวงมาตรฐาน</w:t>
            </w:r>
          </w:p>
        </w:tc>
        <w:tc>
          <w:tcPr>
            <w:tcW w:w="1559" w:type="dxa"/>
          </w:tcPr>
          <w:p w:rsidR="00113502" w:rsidRPr="00113502" w:rsidRDefault="00113502" w:rsidP="009172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ทีม 8-10 คน</w:t>
            </w:r>
          </w:p>
        </w:tc>
        <w:tc>
          <w:tcPr>
            <w:tcW w:w="1418" w:type="dxa"/>
            <w:gridSpan w:val="2"/>
          </w:tcPr>
          <w:p w:rsidR="00113502" w:rsidRPr="00113502" w:rsidRDefault="00113502" w:rsidP="00B97DF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113502" w:rsidRPr="00113502" w:rsidRDefault="00113502" w:rsidP="009172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13502"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70" w:type="dxa"/>
          </w:tcPr>
          <w:p w:rsidR="00113502" w:rsidRPr="00113502" w:rsidRDefault="00822F71" w:rsidP="00A529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</w:tr>
    </w:tbl>
    <w:p w:rsidR="009172C2" w:rsidRDefault="009172C2" w:rsidP="00E26A67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E26A67" w:rsidRPr="00605176" w:rsidRDefault="00E26A67" w:rsidP="00E26A6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05176">
        <w:rPr>
          <w:rFonts w:asciiTheme="majorBidi" w:hAnsiTheme="majorBidi" w:cstheme="majorBidi"/>
          <w:b/>
          <w:bCs/>
          <w:sz w:val="36"/>
          <w:szCs w:val="36"/>
        </w:rPr>
        <w:t>1.</w:t>
      </w:r>
      <w:r w:rsidRPr="00605176">
        <w:rPr>
          <w:rFonts w:asciiTheme="majorBidi" w:hAnsiTheme="majorBidi" w:cstheme="majorBidi" w:hint="cs"/>
          <w:b/>
          <w:bCs/>
          <w:sz w:val="36"/>
          <w:szCs w:val="36"/>
          <w:cs/>
        </w:rPr>
        <w:t>การแข่งขันรำวงมาตรฐาน</w:t>
      </w:r>
    </w:p>
    <w:p w:rsidR="00E26A67" w:rsidRPr="00605176" w:rsidRDefault="00E26A67" w:rsidP="00E26A6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1.คุณสมบัติผู้เข้าแข่งขันและประเภท</w:t>
      </w:r>
    </w:p>
    <w:p w:rsidR="00E26A67" w:rsidRDefault="00E26A67" w:rsidP="00E26A6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1.1 นักเรียนระดับชั้น</w:t>
      </w:r>
      <w:r w:rsidR="00E936A9">
        <w:rPr>
          <w:rFonts w:asciiTheme="majorBidi" w:hAnsiTheme="majorBidi" w:cstheme="majorBidi" w:hint="cs"/>
          <w:sz w:val="32"/>
          <w:szCs w:val="32"/>
          <w:cs/>
        </w:rPr>
        <w:t>ประเภทศึกษา( ป.1-ป.6 )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ประเภท</w:t>
      </w:r>
      <w:r w:rsidR="00E936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ทีม</w:t>
      </w:r>
      <w:r w:rsidR="00E936A9">
        <w:rPr>
          <w:rFonts w:asciiTheme="majorBidi" w:hAnsiTheme="majorBidi" w:cstheme="majorBidi" w:hint="cs"/>
          <w:sz w:val="32"/>
          <w:szCs w:val="32"/>
          <w:cs/>
        </w:rPr>
        <w:t xml:space="preserve">  1 ทีม</w:t>
      </w:r>
    </w:p>
    <w:p w:rsidR="00E936A9" w:rsidRDefault="00E936A9" w:rsidP="00E936A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1.2 นักเรียนชั้น ม.1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>ม.3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13502">
        <w:rPr>
          <w:rFonts w:asciiTheme="majorBidi" w:hAnsiTheme="majorBidi" w:cstheme="majorBidi" w:hint="cs"/>
          <w:sz w:val="32"/>
          <w:szCs w:val="32"/>
          <w:cs/>
        </w:rPr>
        <w:tab/>
      </w:r>
      <w:r w:rsidR="0011350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ประเภท ทีม  1 ทีม</w:t>
      </w:r>
    </w:p>
    <w:p w:rsidR="00822F71" w:rsidRDefault="00822F71" w:rsidP="00E936A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E936A9" w:rsidRPr="00605176" w:rsidRDefault="00E936A9" w:rsidP="00E936A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05176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วิธีการดำเนินและรายละเอียดหลักเกณฑ์การแข่งขัน</w:t>
      </w:r>
    </w:p>
    <w:p w:rsidR="00E936A9" w:rsidRDefault="00E936A9" w:rsidP="00E936A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2.1 เพลงบังคับ 1 เพลง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ระดับชั้น ประถมศึกษา ( ป.1-ป.6) คือเพลงคืนเดือนหงาย</w:t>
      </w:r>
    </w:p>
    <w:p w:rsidR="00E936A9" w:rsidRDefault="00E936A9" w:rsidP="00E936A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ระดับชั้น ม.1-ม.3 คือ เพลงรำซิมารำ</w:t>
      </w:r>
    </w:p>
    <w:p w:rsidR="00E936A9" w:rsidRDefault="00E936A9" w:rsidP="00E936A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ระดับชั้น ม.4-ม.6 คือ เพลงดวงจันทร์วันเพ็ญ</w:t>
      </w:r>
    </w:p>
    <w:p w:rsidR="00E936A9" w:rsidRDefault="00E936A9" w:rsidP="00E936A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2.2 เพลงเลือกเสรี 1 เพลง</w:t>
      </w:r>
    </w:p>
    <w:p w:rsidR="00E936A9" w:rsidRDefault="00E936A9" w:rsidP="00E936A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2.3 </w:t>
      </w:r>
      <w:r>
        <w:rPr>
          <w:rFonts w:asciiTheme="majorBidi" w:hAnsiTheme="majorBidi" w:cstheme="majorBidi" w:hint="cs"/>
          <w:sz w:val="32"/>
          <w:szCs w:val="32"/>
          <w:cs/>
        </w:rPr>
        <w:t>จับฉลากเลือกเพลง 1เพลง ถ้าซ้ำกับเพลงเลือกเสรี ให้จับฉลากใหม่</w:t>
      </w:r>
    </w:p>
    <w:p w:rsidR="00E936A9" w:rsidRDefault="00E936A9" w:rsidP="00E936A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2.4 ทีมผู้แข่งขันส่งแผ่นซีดีเพลง พร้อมรายชื่อผู้เข้าแข่งขันในวันรายงานตัว</w:t>
      </w:r>
    </w:p>
    <w:p w:rsidR="00E936A9" w:rsidRDefault="00E936A9" w:rsidP="00E936A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2.3 แต่งกายตามแบบรำวงมาตรฐาน</w:t>
      </w:r>
    </w:p>
    <w:p w:rsidR="00E936A9" w:rsidRDefault="00E936A9" w:rsidP="00E936A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2.4 ใช้ผู้แสดงชายจริง หญิงแท้</w:t>
      </w:r>
    </w:p>
    <w:p w:rsidR="00E936A9" w:rsidRDefault="00E936A9" w:rsidP="00E936A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2.5 ใช้ท่ารำของกรมศิลปากร</w:t>
      </w:r>
    </w:p>
    <w:p w:rsidR="00822F71" w:rsidRDefault="00822F71" w:rsidP="00E936A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E936A9" w:rsidRPr="00605176" w:rsidRDefault="00E936A9" w:rsidP="00E936A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3.เกณฑ์การ ให้คะแนน 100 คะแนน</w:t>
      </w:r>
    </w:p>
    <w:p w:rsidR="00E936A9" w:rsidRDefault="00E936A9" w:rsidP="00E936A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3.1 ความถูกต้องท่ารำ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E936A9" w:rsidRDefault="00E936A9" w:rsidP="00E936A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3.2 จังหวะการรำ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E936A9" w:rsidRDefault="00E936A9" w:rsidP="00E936A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3.3 ลีลาความสวยงาม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E936A9" w:rsidRDefault="00E936A9" w:rsidP="00E936A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3.4 ความพร้อมเพรียง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E936A9" w:rsidRDefault="00E936A9" w:rsidP="00E936A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3.5 การแต่งกาย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EA0A36" w:rsidRDefault="00EA0A36" w:rsidP="00E936A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936A9" w:rsidRPr="00605176" w:rsidRDefault="00E936A9" w:rsidP="00E936A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05176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เกณฑ์การตัดสิน</w:t>
      </w:r>
    </w:p>
    <w:p w:rsidR="00EA0A36" w:rsidRDefault="00EA0A36" w:rsidP="00E936A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ร้อยละ 80 -100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ได้รับรางวัลระดับเหรียญทอง</w:t>
      </w:r>
    </w:p>
    <w:p w:rsidR="00EA0A36" w:rsidRDefault="00EA0A36" w:rsidP="00EA0A3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ร้อยละ 70-79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ได้รับรางวัลระดับเหรียญเงิน</w:t>
      </w:r>
    </w:p>
    <w:p w:rsidR="00EA0A36" w:rsidRDefault="00EA0A36" w:rsidP="00EA0A3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ร้อยละ 60 -69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ได้รับรางวัลระดับเหรียญทองแดง</w:t>
      </w:r>
    </w:p>
    <w:p w:rsidR="00EA0A36" w:rsidRDefault="00822F71" w:rsidP="00EA0A36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EA0A36">
        <w:rPr>
          <w:rFonts w:asciiTheme="majorBidi" w:hAnsiTheme="majorBidi" w:cstheme="majorBidi" w:hint="cs"/>
          <w:sz w:val="32"/>
          <w:szCs w:val="32"/>
          <w:cs/>
        </w:rPr>
        <w:t>ผลการตัดสินของคณะกรรมการถือเป็นสิ้นสุด</w:t>
      </w:r>
    </w:p>
    <w:p w:rsidR="008E3DA6" w:rsidRDefault="008E3DA6" w:rsidP="00FA58E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FA58EE" w:rsidRPr="00605176" w:rsidRDefault="00FA58EE" w:rsidP="00FA58E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5.คณะกรร</w:t>
      </w:r>
      <w:r w:rsidR="004E1697"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มการแข่งขัน ระดับชั้นละ 3 หรือ 5</w:t>
      </w: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คน</w:t>
      </w:r>
    </w:p>
    <w:p w:rsidR="00FA58EE" w:rsidRPr="00605176" w:rsidRDefault="00FA58EE" w:rsidP="00FA58E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คุณสมบัติของคณะกรรมการ</w:t>
      </w:r>
    </w:p>
    <w:p w:rsidR="00113502" w:rsidRDefault="00FA58EE" w:rsidP="00FA58EE">
      <w:pPr>
        <w:spacing w:after="0" w:line="240" w:lineRule="auto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-เป็นครูที่ทำการสอนสาระนาฏศิลป์มาแล้วไม่น้อยกว่า 15 ปี </w:t>
      </w:r>
    </w:p>
    <w:p w:rsidR="00FA58EE" w:rsidRDefault="00FA58EE" w:rsidP="00FA58EE">
      <w:pPr>
        <w:spacing w:after="0" w:line="240" w:lineRule="auto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ผู้ทรงคุณวุฒิหรือผู้เชี่ยวชาญนาฏศิลป์หรือด้านศิลปะการแสดง</w:t>
      </w:r>
    </w:p>
    <w:p w:rsidR="00FA58EE" w:rsidRDefault="00FA58EE" w:rsidP="00FA58EE">
      <w:pPr>
        <w:spacing w:after="0" w:line="240" w:lineRule="auto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-ครูที่สำเร็จการศึกษาสาขาวิชาเอกทางนาฏศิลป์</w:t>
      </w:r>
    </w:p>
    <w:p w:rsidR="00FA58EE" w:rsidRPr="00605176" w:rsidRDefault="00FA58EE" w:rsidP="00FA58E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ข้อควรคำนึง</w:t>
      </w:r>
    </w:p>
    <w:p w:rsidR="00FA58EE" w:rsidRDefault="00FA58EE" w:rsidP="00FA58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-กรรมการต้องไม่ตัดสินกรณีสถานศึกษาของตนแข่งขัน</w:t>
      </w:r>
    </w:p>
    <w:p w:rsidR="00113502" w:rsidRDefault="00FA58EE" w:rsidP="00FA58EE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-กรรมการที่มาจากครูผู้สอนควรเป็นครูที่มีความรู้และประสบการณ์เฉพาะด้าน</w:t>
      </w:r>
    </w:p>
    <w:p w:rsidR="00FA58EE" w:rsidRDefault="00113502" w:rsidP="00113502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FA58EE">
        <w:rPr>
          <w:rFonts w:asciiTheme="majorBidi" w:hAnsiTheme="majorBidi" w:cstheme="majorBidi" w:hint="cs"/>
          <w:sz w:val="32"/>
          <w:szCs w:val="32"/>
          <w:cs/>
        </w:rPr>
        <w:t>กรรมการควรให้ข้อเสนอแนะเติมเต็มให้กับนักเรียนที่ชนะในลำดับที่ 1-3</w:t>
      </w:r>
    </w:p>
    <w:p w:rsidR="008E3DA6" w:rsidRDefault="008E3DA6" w:rsidP="00FA58E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E3DA6" w:rsidRDefault="00FA58EE" w:rsidP="00FA58E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05176">
        <w:rPr>
          <w:rFonts w:asciiTheme="majorBidi" w:hAnsiTheme="majorBidi" w:cstheme="majorBidi"/>
          <w:b/>
          <w:bCs/>
          <w:sz w:val="32"/>
          <w:szCs w:val="32"/>
        </w:rPr>
        <w:t>6.</w:t>
      </w:r>
      <w:r w:rsidRPr="00605176">
        <w:rPr>
          <w:rFonts w:asciiTheme="majorBidi" w:hAnsiTheme="majorBidi" w:cstheme="majorBidi" w:hint="cs"/>
          <w:b/>
          <w:bCs/>
          <w:sz w:val="32"/>
          <w:szCs w:val="32"/>
          <w:cs/>
        </w:rPr>
        <w:t>การเข้าแข่งขันระดับภาค</w:t>
      </w:r>
    </w:p>
    <w:p w:rsidR="00FA58EE" w:rsidRDefault="00FA58EE" w:rsidP="00FA58E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ทีมที่ได้คะแนนระดับเหรียญทอง ลำดับที่ 1-2 จากการแข่งขันระดับจังหวัด</w:t>
      </w:r>
    </w:p>
    <w:p w:rsidR="00FA58EE" w:rsidRDefault="00FA58EE" w:rsidP="00FA58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B6841" w:rsidRDefault="00AB6841" w:rsidP="00FA58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B6841" w:rsidRDefault="00AB6841" w:rsidP="00FA58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B6841" w:rsidRDefault="00AB6841" w:rsidP="00FA58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B6841" w:rsidRDefault="00AB6841" w:rsidP="00FA58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B6841" w:rsidRDefault="00AB6841" w:rsidP="00FA58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B6841" w:rsidRDefault="00AB6841" w:rsidP="00FA58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B6841" w:rsidRDefault="00AB6841" w:rsidP="00FA58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B6841" w:rsidRDefault="00AB6841" w:rsidP="00FA58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B6841" w:rsidRDefault="00AB6841" w:rsidP="00FA58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B6841" w:rsidRDefault="00AB6841" w:rsidP="00FA58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B6841" w:rsidRDefault="00AB6841" w:rsidP="00FA58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B6841" w:rsidRDefault="00AB6841" w:rsidP="00FA58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E1697" w:rsidRDefault="004E1697" w:rsidP="0048315C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C242A3" w:rsidRDefault="00C242A3" w:rsidP="00C242A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C242A3" w:rsidSect="00B97DF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B6" w:rsidRDefault="00E030B6" w:rsidP="00113502">
      <w:pPr>
        <w:spacing w:after="0" w:line="240" w:lineRule="auto"/>
      </w:pPr>
      <w:r>
        <w:separator/>
      </w:r>
    </w:p>
  </w:endnote>
  <w:endnote w:type="continuationSeparator" w:id="0">
    <w:p w:rsidR="00E030B6" w:rsidRDefault="00E030B6" w:rsidP="0011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7E" w:rsidRPr="00674B7E" w:rsidRDefault="00674B7E">
    <w:pPr>
      <w:pStyle w:val="Footer"/>
      <w:pBdr>
        <w:top w:val="thinThickSmallGap" w:sz="24" w:space="1" w:color="622423" w:themeColor="accent2" w:themeShade="7F"/>
      </w:pBdr>
      <w:rPr>
        <w:rFonts w:ascii="Angsana New" w:eastAsiaTheme="majorEastAsia" w:hAnsi="Angsana New" w:cs="Angsana New"/>
      </w:rPr>
    </w:pPr>
    <w:r>
      <w:rPr>
        <w:rFonts w:asciiTheme="majorHAnsi" w:eastAsiaTheme="majorEastAsia" w:hAnsiTheme="majorHAnsi" w:cstheme="majorBidi" w:hint="cs"/>
        <w:cs/>
      </w:rPr>
      <w:t>สมาคมคณะกรรมการประสานและส่งเสริมการศึกษาเอกชน       ศิลปะ</w:t>
    </w:r>
    <w:r w:rsidRPr="00674B7E">
      <w:rPr>
        <w:rFonts w:ascii="Angsana New" w:eastAsiaTheme="majorEastAsia" w:hAnsi="Angsana New" w:cs="Angsana New"/>
      </w:rPr>
      <w:ptab w:relativeTo="margin" w:alignment="right" w:leader="none"/>
    </w:r>
    <w:r w:rsidRPr="00674B7E">
      <w:rPr>
        <w:rFonts w:ascii="Angsana New" w:eastAsiaTheme="majorEastAsia" w:hAnsi="Angsana New" w:cs="Angsana New"/>
      </w:rPr>
      <w:t xml:space="preserve">Page </w:t>
    </w:r>
    <w:r w:rsidRPr="00674B7E">
      <w:rPr>
        <w:rFonts w:ascii="Angsana New" w:eastAsiaTheme="minorEastAsia" w:hAnsi="Angsana New" w:cs="Angsana New"/>
      </w:rPr>
      <w:fldChar w:fldCharType="begin"/>
    </w:r>
    <w:r w:rsidRPr="00674B7E">
      <w:rPr>
        <w:rFonts w:ascii="Angsana New" w:hAnsi="Angsana New" w:cs="Angsana New"/>
      </w:rPr>
      <w:instrText xml:space="preserve"> PAGE   \* MERGEFORMAT </w:instrText>
    </w:r>
    <w:r w:rsidRPr="00674B7E">
      <w:rPr>
        <w:rFonts w:ascii="Angsana New" w:eastAsiaTheme="minorEastAsia" w:hAnsi="Angsana New" w:cs="Angsana New"/>
      </w:rPr>
      <w:fldChar w:fldCharType="separate"/>
    </w:r>
    <w:r w:rsidR="00A44951" w:rsidRPr="00A44951">
      <w:rPr>
        <w:rFonts w:ascii="Angsana New" w:eastAsiaTheme="majorEastAsia" w:hAnsi="Angsana New" w:cs="Angsana New"/>
        <w:noProof/>
      </w:rPr>
      <w:t>1</w:t>
    </w:r>
    <w:r w:rsidRPr="00674B7E">
      <w:rPr>
        <w:rFonts w:ascii="Angsana New" w:eastAsiaTheme="majorEastAsia" w:hAnsi="Angsana New" w:cs="Angsana New"/>
        <w:noProof/>
      </w:rPr>
      <w:fldChar w:fldCharType="end"/>
    </w:r>
  </w:p>
  <w:p w:rsidR="00113502" w:rsidRDefault="00113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B6" w:rsidRDefault="00E030B6" w:rsidP="00113502">
      <w:pPr>
        <w:spacing w:after="0" w:line="240" w:lineRule="auto"/>
      </w:pPr>
      <w:r>
        <w:separator/>
      </w:r>
    </w:p>
  </w:footnote>
  <w:footnote w:type="continuationSeparator" w:id="0">
    <w:p w:rsidR="00E030B6" w:rsidRDefault="00E030B6" w:rsidP="00113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C2"/>
    <w:rsid w:val="00057796"/>
    <w:rsid w:val="00113502"/>
    <w:rsid w:val="001F3A53"/>
    <w:rsid w:val="00236D52"/>
    <w:rsid w:val="002535EF"/>
    <w:rsid w:val="002724F5"/>
    <w:rsid w:val="00322BD8"/>
    <w:rsid w:val="003D685A"/>
    <w:rsid w:val="0048315C"/>
    <w:rsid w:val="004A2B63"/>
    <w:rsid w:val="004E1697"/>
    <w:rsid w:val="005E5721"/>
    <w:rsid w:val="00605176"/>
    <w:rsid w:val="00616C3C"/>
    <w:rsid w:val="00674B7E"/>
    <w:rsid w:val="006B0B94"/>
    <w:rsid w:val="007C6239"/>
    <w:rsid w:val="00822F71"/>
    <w:rsid w:val="008E3DA6"/>
    <w:rsid w:val="009172C2"/>
    <w:rsid w:val="009A558E"/>
    <w:rsid w:val="00A44951"/>
    <w:rsid w:val="00AB6841"/>
    <w:rsid w:val="00AD0ED7"/>
    <w:rsid w:val="00B17E89"/>
    <w:rsid w:val="00B84BCC"/>
    <w:rsid w:val="00B97DFF"/>
    <w:rsid w:val="00BB2FBD"/>
    <w:rsid w:val="00BD641E"/>
    <w:rsid w:val="00C242A3"/>
    <w:rsid w:val="00CC0034"/>
    <w:rsid w:val="00CE72F1"/>
    <w:rsid w:val="00E030B6"/>
    <w:rsid w:val="00E179FA"/>
    <w:rsid w:val="00E26A67"/>
    <w:rsid w:val="00E27729"/>
    <w:rsid w:val="00E72B57"/>
    <w:rsid w:val="00E936A9"/>
    <w:rsid w:val="00EA0A36"/>
    <w:rsid w:val="00FA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02"/>
  </w:style>
  <w:style w:type="paragraph" w:styleId="Footer">
    <w:name w:val="footer"/>
    <w:basedOn w:val="Normal"/>
    <w:link w:val="FooterChar"/>
    <w:uiPriority w:val="99"/>
    <w:unhideWhenUsed/>
    <w:rsid w:val="0011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02"/>
  </w:style>
  <w:style w:type="paragraph" w:styleId="BalloonText">
    <w:name w:val="Balloon Text"/>
    <w:basedOn w:val="Normal"/>
    <w:link w:val="BalloonTextChar"/>
    <w:uiPriority w:val="99"/>
    <w:semiHidden/>
    <w:unhideWhenUsed/>
    <w:rsid w:val="001135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0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02"/>
  </w:style>
  <w:style w:type="paragraph" w:styleId="Footer">
    <w:name w:val="footer"/>
    <w:basedOn w:val="Normal"/>
    <w:link w:val="FooterChar"/>
    <w:uiPriority w:val="99"/>
    <w:unhideWhenUsed/>
    <w:rsid w:val="0011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02"/>
  </w:style>
  <w:style w:type="paragraph" w:styleId="BalloonText">
    <w:name w:val="Balloon Text"/>
    <w:basedOn w:val="Normal"/>
    <w:link w:val="BalloonTextChar"/>
    <w:uiPriority w:val="99"/>
    <w:semiHidden/>
    <w:unhideWhenUsed/>
    <w:rsid w:val="001135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03B3CA8-5DFC-4943-91F0-E47E50A7F9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40</TotalTime>
  <Pages>9</Pages>
  <Words>1276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8</cp:revision>
  <cp:lastPrinted>2017-09-15T13:32:00Z</cp:lastPrinted>
  <dcterms:created xsi:type="dcterms:W3CDTF">2017-09-15T13:19:00Z</dcterms:created>
  <dcterms:modified xsi:type="dcterms:W3CDTF">2017-09-22T14:40:00Z</dcterms:modified>
</cp:coreProperties>
</file>